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495"/>
        <w:gridCol w:w="4076"/>
      </w:tblGrid>
      <w:tr w:rsidR="00922F13">
        <w:trPr>
          <w:trHeight w:val="4253"/>
        </w:trPr>
        <w:tc>
          <w:tcPr>
            <w:tcW w:w="5495" w:type="dxa"/>
          </w:tcPr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</w:t>
            </w:r>
          </w:p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образования «Центр дополнительного </w:t>
            </w:r>
          </w:p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образования «Созвездие»         </w:t>
            </w:r>
          </w:p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Тутаевского  муниципального района</w:t>
            </w:r>
          </w:p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Адрес: 152303, Ярославская обл., г. Тутаев,</w:t>
            </w:r>
          </w:p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ул. Р. Люксембург, 64-а </w:t>
            </w:r>
          </w:p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тел./факс (48533) 2-26-33</w:t>
            </w:r>
          </w:p>
          <w:p w:rsidR="00922F13" w:rsidRDefault="00922F13" w:rsidP="0051560A">
            <w:pPr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hyperlink r:id="rId5" w:history="1">
              <w:r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tmr</w:t>
              </w:r>
              <w:r>
                <w:rPr>
                  <w:rStyle w:val="Hyperlink"/>
                  <w:rFonts w:cs="Calibri"/>
                  <w:sz w:val="24"/>
                  <w:szCs w:val="24"/>
                </w:rPr>
                <w:t>-</w:t>
              </w:r>
              <w:r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sozvezdie</w:t>
              </w:r>
              <w:r>
                <w:rPr>
                  <w:rStyle w:val="Hyperlink"/>
                  <w:rFonts w:cs="Calibri"/>
                  <w:sz w:val="24"/>
                  <w:szCs w:val="24"/>
                </w:rPr>
                <w:t>@</w:t>
              </w:r>
              <w:r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mail</w:t>
              </w:r>
              <w:r>
                <w:rPr>
                  <w:rStyle w:val="Hyperlink"/>
                  <w:rFonts w:cs="Calibri"/>
                  <w:sz w:val="24"/>
                  <w:szCs w:val="24"/>
                </w:rPr>
                <w:t>.</w:t>
              </w:r>
              <w:r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ru</w:t>
              </w:r>
            </w:hyperlink>
          </w:p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ИНН 7611024167, КПП 761101001</w:t>
            </w:r>
          </w:p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исходящий № 01-26/156</w:t>
            </w:r>
          </w:p>
          <w:p w:rsidR="00922F13" w:rsidRDefault="00922F13" w:rsidP="0051560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«28» ноября 2016г.</w:t>
            </w:r>
          </w:p>
        </w:tc>
        <w:tc>
          <w:tcPr>
            <w:tcW w:w="4076" w:type="dxa"/>
          </w:tcPr>
          <w:p w:rsidR="00922F13" w:rsidRDefault="00922F13" w:rsidP="0051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13" w:rsidRDefault="00922F13" w:rsidP="00832664">
            <w:pPr>
              <w:tabs>
                <w:tab w:val="left" w:pos="993"/>
              </w:tabs>
              <w:spacing w:after="0"/>
              <w:ind w:firstLine="709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23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Директору Департамента          образования Администрации ТМР </w:t>
            </w:r>
          </w:p>
          <w:p w:rsidR="00922F13" w:rsidRPr="00412367" w:rsidRDefault="00922F13" w:rsidP="00832664">
            <w:pPr>
              <w:tabs>
                <w:tab w:val="left" w:pos="993"/>
              </w:tabs>
              <w:spacing w:after="0"/>
              <w:ind w:firstLine="709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Чекановой О.Я.</w:t>
            </w:r>
          </w:p>
          <w:p w:rsidR="00922F13" w:rsidRDefault="00922F13" w:rsidP="0051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13" w:rsidRDefault="00922F13" w:rsidP="0051560A">
            <w:pPr>
              <w:tabs>
                <w:tab w:val="left" w:pos="21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F13" w:rsidRPr="00412367" w:rsidRDefault="00922F13" w:rsidP="0041236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F13" w:rsidRPr="00412367" w:rsidRDefault="00922F13" w:rsidP="00412367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12367">
        <w:rPr>
          <w:rFonts w:ascii="Times New Roman" w:hAnsi="Times New Roman" w:cs="Times New Roman"/>
          <w:b/>
          <w:bCs/>
          <w:caps/>
          <w:sz w:val="24"/>
          <w:szCs w:val="24"/>
        </w:rPr>
        <w:t>заявка</w:t>
      </w:r>
    </w:p>
    <w:p w:rsidR="00922F13" w:rsidRPr="00412367" w:rsidRDefault="00922F13" w:rsidP="00D9016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22F13" w:rsidRPr="00412367" w:rsidRDefault="00922F13" w:rsidP="00BC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36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«Центр дополнительного образования «Созвездие» Тутаевского муниципального района </w:t>
      </w:r>
      <w:r w:rsidRPr="0041236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муниципальной инновационной площадке в сфере образования </w:t>
      </w:r>
      <w:r w:rsidRPr="00412367">
        <w:rPr>
          <w:rFonts w:ascii="Times New Roman" w:hAnsi="Times New Roman" w:cs="Times New Roman"/>
          <w:spacing w:val="-6"/>
          <w:sz w:val="24"/>
          <w:szCs w:val="24"/>
        </w:rPr>
        <w:t xml:space="preserve">Тутаевского МР </w:t>
      </w:r>
      <w:r w:rsidRPr="00412367">
        <w:rPr>
          <w:rFonts w:ascii="Times New Roman" w:hAnsi="Times New Roman" w:cs="Times New Roman"/>
          <w:sz w:val="24"/>
          <w:szCs w:val="24"/>
        </w:rPr>
        <w:t xml:space="preserve">направляет пакет документов на присвоение статуса муниципальной </w:t>
      </w:r>
      <w:r>
        <w:rPr>
          <w:rFonts w:ascii="Times New Roman" w:hAnsi="Times New Roman" w:cs="Times New Roman"/>
          <w:sz w:val="24"/>
          <w:szCs w:val="24"/>
        </w:rPr>
        <w:t>инновационной площадки «Разработка механизма сетевого взаимодействия образовательных учреждений</w:t>
      </w:r>
      <w:r w:rsidRPr="0041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реализации проекта </w:t>
      </w:r>
      <w:r w:rsidRPr="004123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Экологическая школа «Друзья природы</w:t>
      </w:r>
      <w:r w:rsidRPr="00412367">
        <w:rPr>
          <w:rFonts w:ascii="Times New Roman" w:hAnsi="Times New Roman" w:cs="Times New Roman"/>
          <w:sz w:val="24"/>
          <w:szCs w:val="24"/>
        </w:rPr>
        <w:t>».</w:t>
      </w:r>
    </w:p>
    <w:p w:rsidR="00922F13" w:rsidRPr="00412367" w:rsidRDefault="00922F13" w:rsidP="00BC019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19E">
        <w:rPr>
          <w:rFonts w:ascii="Times New Roman" w:hAnsi="Times New Roman" w:cs="Times New Roman"/>
          <w:i/>
          <w:iCs/>
          <w:sz w:val="24"/>
          <w:szCs w:val="24"/>
        </w:rPr>
        <w:t>Юридический адрес ОУ</w:t>
      </w:r>
      <w:r w:rsidRPr="004123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152303, Ярославская область, г. Тутаев, ул. Р.Люксембург, 64а.</w:t>
      </w:r>
    </w:p>
    <w:p w:rsidR="00922F13" w:rsidRPr="00520D19" w:rsidRDefault="00922F13" w:rsidP="00BC019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19E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41236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772F0">
          <w:rPr>
            <w:rStyle w:val="Hyperlink"/>
            <w:rFonts w:ascii="Times New Roman" w:hAnsi="Times New Roman"/>
            <w:sz w:val="24"/>
            <w:szCs w:val="24"/>
            <w:lang w:val="en-US"/>
          </w:rPr>
          <w:t>tmr</w:t>
        </w:r>
        <w:r w:rsidRPr="00520D19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F772F0">
          <w:rPr>
            <w:rStyle w:val="Hyperlink"/>
            <w:rFonts w:ascii="Times New Roman" w:hAnsi="Times New Roman"/>
            <w:sz w:val="24"/>
            <w:szCs w:val="24"/>
            <w:lang w:val="en-US"/>
          </w:rPr>
          <w:t>sozvezdie</w:t>
        </w:r>
        <w:r w:rsidRPr="00520D19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F772F0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520D1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772F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20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F13" w:rsidRPr="008109CD" w:rsidRDefault="00922F13" w:rsidP="00BC019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19E">
        <w:rPr>
          <w:rFonts w:ascii="Times New Roman" w:hAnsi="Times New Roman" w:cs="Times New Roman"/>
          <w:i/>
          <w:iCs/>
          <w:sz w:val="24"/>
          <w:szCs w:val="24"/>
        </w:rPr>
        <w:t>Адрес страницы сайта, посвященной проекту</w:t>
      </w:r>
      <w:r w:rsidRPr="0041236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6402D">
          <w:rPr>
            <w:rStyle w:val="Hyperlink"/>
            <w:rFonts w:ascii="Times New Roman" w:hAnsi="Times New Roman"/>
            <w:sz w:val="24"/>
            <w:szCs w:val="24"/>
          </w:rPr>
          <w:t>http://cdt-tmr.edu.yar.ru/ekologicheskaya_shkola__quot_druzya_p_49.html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F13" w:rsidRPr="00D90161" w:rsidRDefault="00922F13" w:rsidP="00BC019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19E">
        <w:rPr>
          <w:rFonts w:ascii="Times New Roman" w:hAnsi="Times New Roman" w:cs="Times New Roman"/>
          <w:i/>
          <w:iCs/>
          <w:sz w:val="24"/>
          <w:szCs w:val="24"/>
        </w:rPr>
        <w:t>Контактный телефон</w:t>
      </w:r>
      <w:r w:rsidRPr="00412367">
        <w:rPr>
          <w:rFonts w:ascii="Times New Roman" w:hAnsi="Times New Roman" w:cs="Times New Roman"/>
          <w:sz w:val="24"/>
          <w:szCs w:val="24"/>
        </w:rPr>
        <w:t xml:space="preserve">: </w:t>
      </w:r>
      <w:r w:rsidRPr="00D90161">
        <w:rPr>
          <w:rFonts w:ascii="Times New Roman" w:hAnsi="Times New Roman" w:cs="Times New Roman"/>
          <w:sz w:val="24"/>
          <w:szCs w:val="24"/>
        </w:rPr>
        <w:t>2-26-33</w:t>
      </w:r>
    </w:p>
    <w:p w:rsidR="00922F13" w:rsidRPr="00412367" w:rsidRDefault="00922F13" w:rsidP="00BC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19E">
        <w:rPr>
          <w:rFonts w:ascii="Times New Roman" w:hAnsi="Times New Roman" w:cs="Times New Roman"/>
          <w:i/>
          <w:iCs/>
          <w:sz w:val="24"/>
          <w:szCs w:val="24"/>
        </w:rPr>
        <w:t>Руководитель проекта:</w:t>
      </w:r>
      <w:r w:rsidRPr="0041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эколого-биологическим отделом Центра «Созвездие»</w:t>
      </w:r>
    </w:p>
    <w:p w:rsidR="00922F13" w:rsidRPr="00BC019E" w:rsidRDefault="00922F13" w:rsidP="00BC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19E">
        <w:rPr>
          <w:rFonts w:ascii="Times New Roman" w:hAnsi="Times New Roman" w:cs="Times New Roman"/>
          <w:i/>
          <w:iCs/>
          <w:sz w:val="24"/>
          <w:szCs w:val="24"/>
        </w:rPr>
        <w:t>Соисполнители проекта:</w:t>
      </w:r>
    </w:p>
    <w:p w:rsidR="00922F13" w:rsidRDefault="00922F13" w:rsidP="00BC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Pr="006F456A">
        <w:rPr>
          <w:rFonts w:ascii="Times New Roman" w:hAnsi="Times New Roman" w:cs="Times New Roman"/>
          <w:sz w:val="24"/>
          <w:szCs w:val="24"/>
        </w:rPr>
        <w:t>«Начальная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56A">
        <w:rPr>
          <w:rFonts w:ascii="Times New Roman" w:hAnsi="Times New Roman" w:cs="Times New Roman"/>
          <w:sz w:val="24"/>
          <w:szCs w:val="24"/>
        </w:rPr>
        <w:t>- детский сад  №24 «Солнышко»</w:t>
      </w:r>
    </w:p>
    <w:p w:rsidR="00922F13" w:rsidRDefault="00922F13" w:rsidP="00BC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№8 «Колосок»</w:t>
      </w:r>
    </w:p>
    <w:p w:rsidR="00922F13" w:rsidRDefault="00922F13" w:rsidP="00BC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№11 «Колокольчик»</w:t>
      </w:r>
    </w:p>
    <w:p w:rsidR="00922F13" w:rsidRDefault="00922F13" w:rsidP="00BC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№25 «Дюймовочка»</w:t>
      </w:r>
    </w:p>
    <w:p w:rsidR="00922F13" w:rsidRDefault="00922F13" w:rsidP="00BC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F13" w:rsidRPr="00BC019E" w:rsidRDefault="00922F13" w:rsidP="00BC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19E">
        <w:rPr>
          <w:rFonts w:ascii="Times New Roman" w:hAnsi="Times New Roman" w:cs="Times New Roman"/>
          <w:i/>
          <w:iCs/>
          <w:sz w:val="24"/>
          <w:szCs w:val="24"/>
        </w:rPr>
        <w:t>Краткая аннотация проекта:</w:t>
      </w:r>
    </w:p>
    <w:p w:rsidR="00922F13" w:rsidRDefault="00922F13" w:rsidP="00BC019E">
      <w:pPr>
        <w:pStyle w:val="ListParagraph1"/>
        <w:spacing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109CD">
        <w:rPr>
          <w:rFonts w:ascii="Times New Roman" w:hAnsi="Times New Roman" w:cs="Times New Roman"/>
          <w:lang w:eastAsia="ru-RU"/>
        </w:rPr>
        <w:t>Основная идея проекта - повысить</w:t>
      </w:r>
      <w:r w:rsidRPr="00AF685F">
        <w:rPr>
          <w:rFonts w:ascii="Times New Roman" w:hAnsi="Times New Roman" w:cs="Times New Roman"/>
          <w:lang w:eastAsia="ru-RU"/>
        </w:rPr>
        <w:t xml:space="preserve"> качеств</w:t>
      </w:r>
      <w:r>
        <w:rPr>
          <w:rFonts w:ascii="Times New Roman" w:hAnsi="Times New Roman" w:cs="Times New Roman"/>
          <w:lang w:eastAsia="ru-RU"/>
        </w:rPr>
        <w:t xml:space="preserve">о экологического образования в </w:t>
      </w:r>
      <w:r w:rsidRPr="00AF685F">
        <w:rPr>
          <w:rFonts w:ascii="Times New Roman" w:hAnsi="Times New Roman" w:cs="Times New Roman"/>
          <w:lang w:eastAsia="ru-RU"/>
        </w:rPr>
        <w:t>ОУ через использование дополнительных ресурсов сетевого взаимодействия дошкольных образовательных учреждений</w:t>
      </w:r>
      <w:r>
        <w:rPr>
          <w:rFonts w:ascii="Times New Roman" w:hAnsi="Times New Roman" w:cs="Times New Roman"/>
          <w:lang w:eastAsia="ru-RU"/>
        </w:rPr>
        <w:t>, школы-сада</w:t>
      </w:r>
      <w:r w:rsidRPr="00AF685F">
        <w:rPr>
          <w:rFonts w:ascii="Times New Roman" w:hAnsi="Times New Roman" w:cs="Times New Roman"/>
          <w:lang w:eastAsia="ru-RU"/>
        </w:rPr>
        <w:t xml:space="preserve"> и учреждения дополнительного образования.</w:t>
      </w:r>
      <w:r>
        <w:rPr>
          <w:rFonts w:ascii="Times New Roman" w:hAnsi="Times New Roman" w:cs="Times New Roman"/>
          <w:lang w:eastAsia="ru-RU"/>
        </w:rPr>
        <w:t xml:space="preserve"> Обучающиеся ОУ (4-11 лет) – участники экологической школы «</w:t>
      </w:r>
      <w:r w:rsidRPr="00695743">
        <w:rPr>
          <w:rFonts w:ascii="Times New Roman" w:hAnsi="Times New Roman" w:cs="Times New Roman"/>
          <w:lang w:eastAsia="ru-RU"/>
        </w:rPr>
        <w:t xml:space="preserve">Друзья природы», которые постигают законы природы через занятия по окружающему миру и мероприятия, построенные на основе четырех тем </w:t>
      </w:r>
      <w:r w:rsidRPr="00695743">
        <w:rPr>
          <w:rFonts w:ascii="Times New Roman" w:hAnsi="Times New Roman" w:cs="Times New Roman"/>
        </w:rPr>
        <w:t>«Вода», «Климат», «Мусор», «Энергосбережение».</w:t>
      </w:r>
      <w:r>
        <w:rPr>
          <w:rFonts w:ascii="Times New Roman" w:hAnsi="Times New Roman" w:cs="Times New Roman"/>
          <w:lang w:eastAsia="ru-RU"/>
        </w:rPr>
        <w:t xml:space="preserve"> Методические комплекты по темам разрабатываются силами сетевого взаимодействия организаций – участников МИП. В ОУ создается развивающая экологическая среда, к участию в мероприятиях привлекаются родители обучающихся, проводятся мероприятии по повышению профессиональной компетентности педагогов ОУ. Отслеживается развитие экологической воспитанности детей, родителей и педагогов, а так же исследовательской компетентности педагогов. </w:t>
      </w:r>
    </w:p>
    <w:p w:rsidR="00922F13" w:rsidRPr="00695743" w:rsidRDefault="00922F13" w:rsidP="00BC019E">
      <w:pPr>
        <w:pStyle w:val="ListParagraph1"/>
        <w:spacing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671D2">
        <w:rPr>
          <w:rFonts w:ascii="Times New Roman" w:hAnsi="Times New Roman" w:cs="Times New Roman"/>
        </w:rPr>
        <w:t>Результатом сетевого взаимодействия станет появление новых разработок, авторского опыта, привлечение к деятельности консультантов, партнеров. Возрастет эффективность деятельности всей системы, которая обусловлена целенаправленным развитием выбранных направлений деятельности, концентрацией усилий.  Сетевое взаимодействие станет ресурсом развития организаций.</w:t>
      </w:r>
    </w:p>
    <w:p w:rsidR="00922F13" w:rsidRPr="00695743" w:rsidRDefault="00922F13" w:rsidP="00BC019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13" w:rsidRPr="00412367" w:rsidRDefault="00922F13" w:rsidP="00695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36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22F13" w:rsidRPr="00412367" w:rsidRDefault="00922F13" w:rsidP="00695743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367">
        <w:rPr>
          <w:rFonts w:ascii="Times New Roman" w:hAnsi="Times New Roman" w:cs="Times New Roman"/>
          <w:sz w:val="24"/>
          <w:szCs w:val="24"/>
        </w:rPr>
        <w:t>Инновационный проект</w:t>
      </w:r>
    </w:p>
    <w:p w:rsidR="00922F13" w:rsidRPr="00412367" w:rsidRDefault="00922F13" w:rsidP="00412367">
      <w:pPr>
        <w:tabs>
          <w:tab w:val="left" w:pos="106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2F13" w:rsidRDefault="00922F13" w:rsidP="004123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F13" w:rsidRDefault="00922F13" w:rsidP="004123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F13" w:rsidRDefault="00922F13" w:rsidP="004123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F13" w:rsidRPr="00412367" w:rsidRDefault="00922F13" w:rsidP="004123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36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Центра «Созвездие»                                              И.В. Кочина</w:t>
      </w:r>
      <w:r w:rsidRPr="00412367">
        <w:rPr>
          <w:rFonts w:ascii="Times New Roman" w:hAnsi="Times New Roman" w:cs="Times New Roman"/>
          <w:sz w:val="24"/>
          <w:szCs w:val="24"/>
        </w:rPr>
        <w:tab/>
      </w:r>
      <w:r w:rsidRPr="00412367">
        <w:rPr>
          <w:rFonts w:ascii="Times New Roman" w:hAnsi="Times New Roman" w:cs="Times New Roman"/>
          <w:sz w:val="24"/>
          <w:szCs w:val="24"/>
        </w:rPr>
        <w:tab/>
      </w:r>
      <w:r w:rsidRPr="00412367">
        <w:rPr>
          <w:rFonts w:ascii="Times New Roman" w:hAnsi="Times New Roman" w:cs="Times New Roman"/>
          <w:sz w:val="24"/>
          <w:szCs w:val="24"/>
        </w:rPr>
        <w:tab/>
      </w:r>
      <w:r w:rsidRPr="00412367">
        <w:rPr>
          <w:rFonts w:ascii="Times New Roman" w:hAnsi="Times New Roman" w:cs="Times New Roman"/>
          <w:sz w:val="24"/>
          <w:szCs w:val="24"/>
        </w:rPr>
        <w:tab/>
      </w:r>
      <w:r w:rsidRPr="00412367">
        <w:rPr>
          <w:rFonts w:ascii="Times New Roman" w:hAnsi="Times New Roman" w:cs="Times New Roman"/>
          <w:sz w:val="24"/>
          <w:szCs w:val="24"/>
        </w:rPr>
        <w:tab/>
      </w:r>
      <w:r w:rsidRPr="00412367">
        <w:rPr>
          <w:rFonts w:ascii="Times New Roman" w:hAnsi="Times New Roman" w:cs="Times New Roman"/>
          <w:sz w:val="24"/>
          <w:szCs w:val="24"/>
        </w:rPr>
        <w:tab/>
      </w:r>
      <w:r w:rsidRPr="0041236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922F13" w:rsidRPr="00412367" w:rsidRDefault="00922F13" w:rsidP="004123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F13" w:rsidRPr="00412367" w:rsidRDefault="00922F13" w:rsidP="0041236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3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23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2F13" w:rsidRDefault="00922F13" w:rsidP="00412367">
      <w:pPr>
        <w:jc w:val="center"/>
        <w:rPr>
          <w:b/>
          <w:bCs/>
        </w:rPr>
      </w:pPr>
    </w:p>
    <w:p w:rsidR="00922F13" w:rsidRPr="00832664" w:rsidRDefault="00922F13" w:rsidP="00832664">
      <w:pPr>
        <w:pStyle w:val="ListParagraph1"/>
        <w:ind w:left="360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br w:type="page"/>
        <w:t xml:space="preserve">                                                                                                                          Приложение 1.</w:t>
      </w:r>
      <w:r w:rsidRPr="00AF685F">
        <w:rPr>
          <w:rFonts w:ascii="Times New Roman" w:hAnsi="Times New Roman" w:cs="Times New Roman"/>
          <w:b/>
          <w:bCs/>
          <w:kern w:val="0"/>
        </w:rPr>
        <w:br/>
      </w:r>
      <w:r w:rsidRPr="00E54805">
        <w:rPr>
          <w:b/>
          <w:bCs/>
          <w:color w:val="008000"/>
          <w:sz w:val="40"/>
          <w:szCs w:val="40"/>
          <w:lang w:eastAsia="ru-RU"/>
        </w:rPr>
        <w:t>И</w:t>
      </w:r>
      <w:r w:rsidRPr="00E54805">
        <w:rPr>
          <w:b/>
          <w:bCs/>
          <w:color w:val="008000"/>
          <w:lang w:eastAsia="ru-RU"/>
        </w:rPr>
        <w:t>ННОВАЦИОННЫЙ ПРОЕКТ</w:t>
      </w:r>
    </w:p>
    <w:p w:rsidR="00922F13" w:rsidRDefault="00922F13" w:rsidP="003B5B37">
      <w:pPr>
        <w:pStyle w:val="ListParagraph1"/>
        <w:ind w:left="360"/>
        <w:jc w:val="center"/>
        <w:rPr>
          <w:b/>
          <w:bCs/>
          <w:lang w:eastAsia="ru-RU"/>
        </w:rPr>
      </w:pPr>
      <w:r w:rsidRPr="00D44459">
        <w:rPr>
          <w:b/>
          <w:bCs/>
          <w:color w:val="008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96.75pt" fillcolor="green" stroked="f">
            <v:shadow on="t" color="#b2b2b2" opacity="52429f" offset="3pt"/>
            <v:textpath style="font-family:&quot;Times New Roman&quot;;font-weight:bold;font-style:italic;v-text-kern:t" trim="t" fitpath="t" string="&quot;Разработка механизма сетевого&#10; взаимодействия образовательных учреждений&#10;на основе реализации проекта&#10;&quot;Экологическая школа &quot;Друзья природы&quot;"/>
          </v:shape>
        </w:pict>
      </w:r>
    </w:p>
    <w:p w:rsidR="00922F13" w:rsidRDefault="00922F13" w:rsidP="00DF605B">
      <w:pPr>
        <w:pStyle w:val="ListParagraph1"/>
        <w:ind w:firstLine="709"/>
        <w:jc w:val="both"/>
        <w:rPr>
          <w:b/>
          <w:bCs/>
          <w:lang w:eastAsia="ru-RU"/>
        </w:rPr>
      </w:pPr>
    </w:p>
    <w:p w:rsidR="00922F13" w:rsidRPr="00AF685F" w:rsidRDefault="00922F13" w:rsidP="00DF605B">
      <w:pPr>
        <w:pStyle w:val="ListParagraph1"/>
        <w:ind w:firstLine="709"/>
        <w:jc w:val="both"/>
        <w:rPr>
          <w:rFonts w:ascii="Times New Roman" w:hAnsi="Times New Roman" w:cs="Times New Roman"/>
          <w:color w:val="0000FF"/>
          <w:lang w:eastAsia="ru-RU"/>
        </w:rPr>
      </w:pPr>
      <w:r w:rsidRPr="00AF685F">
        <w:rPr>
          <w:rFonts w:ascii="Times New Roman" w:hAnsi="Times New Roman" w:cs="Times New Roman"/>
          <w:b/>
          <w:bCs/>
          <w:lang w:eastAsia="ru-RU"/>
        </w:rPr>
        <w:t>Цель проекта</w:t>
      </w:r>
      <w:r w:rsidRPr="00AF685F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разработка, </w:t>
      </w:r>
      <w:r w:rsidRPr="00AF685F">
        <w:rPr>
          <w:rFonts w:ascii="Times New Roman" w:hAnsi="Times New Roman" w:cs="Times New Roman"/>
          <w:lang w:eastAsia="ru-RU"/>
        </w:rPr>
        <w:t>апробация</w:t>
      </w:r>
      <w:r>
        <w:rPr>
          <w:rFonts w:ascii="Times New Roman" w:hAnsi="Times New Roman" w:cs="Times New Roman"/>
          <w:lang w:eastAsia="ru-RU"/>
        </w:rPr>
        <w:t xml:space="preserve"> и дальнейшее внедрение</w:t>
      </w:r>
      <w:r w:rsidRPr="00AF685F">
        <w:rPr>
          <w:rFonts w:ascii="Times New Roman" w:hAnsi="Times New Roman" w:cs="Times New Roman"/>
          <w:lang w:eastAsia="ru-RU"/>
        </w:rPr>
        <w:t xml:space="preserve"> механизма сетевого взаимодействия дошкольных образовательных учреждений с учреждением дополнительного образования</w:t>
      </w:r>
      <w:r>
        <w:rPr>
          <w:rFonts w:ascii="Times New Roman" w:hAnsi="Times New Roman" w:cs="Times New Roman"/>
          <w:lang w:eastAsia="ru-RU"/>
        </w:rPr>
        <w:t xml:space="preserve"> средствами экологического образования.</w:t>
      </w:r>
    </w:p>
    <w:p w:rsidR="00922F13" w:rsidRPr="00AF685F" w:rsidRDefault="00922F13" w:rsidP="003B5B37">
      <w:pPr>
        <w:pStyle w:val="ListParagraph1"/>
        <w:ind w:left="360"/>
        <w:jc w:val="both"/>
        <w:rPr>
          <w:rFonts w:ascii="Times New Roman" w:hAnsi="Times New Roman" w:cs="Times New Roman"/>
          <w:lang w:eastAsia="ru-RU"/>
        </w:rPr>
      </w:pPr>
    </w:p>
    <w:p w:rsidR="00922F13" w:rsidRPr="00AF685F" w:rsidRDefault="00922F13" w:rsidP="003B5B37">
      <w:pPr>
        <w:pStyle w:val="ListParagraph1"/>
        <w:ind w:left="360"/>
        <w:jc w:val="both"/>
        <w:rPr>
          <w:rFonts w:ascii="Times New Roman" w:hAnsi="Times New Roman" w:cs="Times New Roman"/>
          <w:b/>
          <w:bCs/>
          <w:lang w:eastAsia="ru-RU"/>
        </w:rPr>
      </w:pPr>
      <w:r w:rsidRPr="00AF685F">
        <w:rPr>
          <w:rFonts w:ascii="Times New Roman" w:hAnsi="Times New Roman" w:cs="Times New Roman"/>
          <w:b/>
          <w:bCs/>
          <w:lang w:eastAsia="ru-RU"/>
        </w:rPr>
        <w:t xml:space="preserve">Задачи: </w:t>
      </w:r>
    </w:p>
    <w:p w:rsidR="00922F13" w:rsidRPr="007C0B1F" w:rsidRDefault="00922F13" w:rsidP="007C0B1F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eastAsia="ru-RU"/>
        </w:rPr>
      </w:pPr>
      <w:r w:rsidRPr="00AF685F">
        <w:rPr>
          <w:rFonts w:ascii="Times New Roman" w:hAnsi="Times New Roman" w:cs="Times New Roman"/>
          <w:lang w:eastAsia="ru-RU"/>
        </w:rPr>
        <w:t xml:space="preserve">Разработать методические рекомендации сетевого взаимодействия  образовательных учреждений </w:t>
      </w:r>
      <w:r>
        <w:rPr>
          <w:rFonts w:ascii="Times New Roman" w:hAnsi="Times New Roman" w:cs="Times New Roman"/>
          <w:lang w:eastAsia="ru-RU"/>
        </w:rPr>
        <w:t xml:space="preserve">(ДОУ и школа-сад) </w:t>
      </w:r>
      <w:r w:rsidRPr="00AF685F">
        <w:rPr>
          <w:rFonts w:ascii="Times New Roman" w:hAnsi="Times New Roman" w:cs="Times New Roman"/>
          <w:lang w:eastAsia="ru-RU"/>
        </w:rPr>
        <w:t>с учреждени</w:t>
      </w:r>
      <w:r>
        <w:rPr>
          <w:rFonts w:ascii="Times New Roman" w:hAnsi="Times New Roman" w:cs="Times New Roman"/>
          <w:lang w:eastAsia="ru-RU"/>
        </w:rPr>
        <w:t>ем дополнительного образования.</w:t>
      </w:r>
      <w:r w:rsidRPr="007C0B1F">
        <w:rPr>
          <w:rFonts w:ascii="Times New Roman" w:hAnsi="Times New Roman" w:cs="Times New Roman"/>
          <w:lang w:eastAsia="ru-RU"/>
        </w:rPr>
        <w:t xml:space="preserve"> </w:t>
      </w:r>
    </w:p>
    <w:p w:rsidR="00922F13" w:rsidRPr="007C0B1F" w:rsidRDefault="00922F13" w:rsidP="007C0B1F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Способствовать развитию управленческих команд учреждений, расширить взаимодействие социальных партнеров.</w:t>
      </w:r>
    </w:p>
    <w:p w:rsidR="00922F13" w:rsidRPr="007C0B1F" w:rsidRDefault="00922F13" w:rsidP="007C0B1F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eastAsia="ru-RU"/>
        </w:rPr>
      </w:pPr>
      <w:r w:rsidRPr="007C0B1F">
        <w:rPr>
          <w:rFonts w:ascii="Times New Roman" w:hAnsi="Times New Roman" w:cs="Times New Roman"/>
          <w:lang w:eastAsia="ru-RU"/>
        </w:rPr>
        <w:t xml:space="preserve">Способствовать развитию экологической воспитанности и культуры </w:t>
      </w:r>
      <w:r>
        <w:rPr>
          <w:rFonts w:ascii="Times New Roman" w:hAnsi="Times New Roman" w:cs="Times New Roman"/>
          <w:lang w:eastAsia="ru-RU"/>
        </w:rPr>
        <w:t xml:space="preserve">обучающихся </w:t>
      </w:r>
      <w:r w:rsidRPr="007C0B1F">
        <w:rPr>
          <w:rFonts w:ascii="Times New Roman" w:hAnsi="Times New Roman" w:cs="Times New Roman"/>
          <w:lang w:eastAsia="ru-RU"/>
        </w:rPr>
        <w:t>ОУ</w:t>
      </w:r>
      <w:r>
        <w:rPr>
          <w:rFonts w:ascii="Times New Roman" w:hAnsi="Times New Roman" w:cs="Times New Roman"/>
          <w:lang w:eastAsia="ru-RU"/>
        </w:rPr>
        <w:t>, а так же их родителей (законных представителей), педагогов.</w:t>
      </w:r>
    </w:p>
    <w:p w:rsidR="00922F13" w:rsidRPr="006F456A" w:rsidRDefault="00922F13" w:rsidP="007C0B1F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eastAsia="ru-RU"/>
        </w:rPr>
      </w:pPr>
      <w:r w:rsidRPr="007C0B1F">
        <w:rPr>
          <w:rFonts w:ascii="Times New Roman" w:hAnsi="Times New Roman" w:cs="Times New Roman"/>
          <w:lang w:eastAsia="ru-RU"/>
        </w:rPr>
        <w:t>Увеличить охват обучающихся, участников экологических мероприятий за счет расширения спектра возможностей и привлечения родителей</w:t>
      </w:r>
      <w:r>
        <w:rPr>
          <w:rFonts w:ascii="Times New Roman" w:hAnsi="Times New Roman" w:cs="Times New Roman"/>
          <w:lang w:eastAsia="ru-RU"/>
        </w:rPr>
        <w:t xml:space="preserve"> (законных представителей)</w:t>
      </w:r>
      <w:r w:rsidRPr="007C0B1F">
        <w:rPr>
          <w:rFonts w:ascii="Times New Roman" w:hAnsi="Times New Roman" w:cs="Times New Roman"/>
          <w:lang w:eastAsia="ru-RU"/>
        </w:rPr>
        <w:t>.</w:t>
      </w:r>
    </w:p>
    <w:p w:rsidR="00922F13" w:rsidRPr="00AF685F" w:rsidRDefault="00922F13" w:rsidP="00124ACA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eastAsia="ru-RU"/>
        </w:rPr>
      </w:pPr>
      <w:r w:rsidRPr="00AF685F">
        <w:rPr>
          <w:rFonts w:ascii="Times New Roman" w:hAnsi="Times New Roman" w:cs="Times New Roman"/>
          <w:lang w:eastAsia="ru-RU"/>
        </w:rPr>
        <w:t>Обобщить и распространить передовой педагогический опыт по направлениям «Вода», «Мусор», «Климат», «Энергия».</w:t>
      </w:r>
    </w:p>
    <w:p w:rsidR="00922F13" w:rsidRPr="006F456A" w:rsidRDefault="00922F13" w:rsidP="00124ACA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AF685F">
        <w:rPr>
          <w:rFonts w:ascii="Times New Roman" w:hAnsi="Times New Roman" w:cs="Times New Roman"/>
          <w:lang w:eastAsia="ru-RU"/>
        </w:rPr>
        <w:t xml:space="preserve">Повысить компетентность педагогических работников в организации исследовательской и проектной деятельности с воспитанниками, проведении </w:t>
      </w:r>
      <w:r w:rsidRPr="006F456A">
        <w:rPr>
          <w:rFonts w:ascii="Times New Roman" w:hAnsi="Times New Roman" w:cs="Times New Roman"/>
          <w:lang w:eastAsia="ru-RU"/>
        </w:rPr>
        <w:t>экологических мероприятий.</w:t>
      </w:r>
    </w:p>
    <w:p w:rsidR="00922F13" w:rsidRPr="006F456A" w:rsidRDefault="00922F13" w:rsidP="00124ACA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6F456A">
        <w:rPr>
          <w:rFonts w:ascii="Times New Roman" w:hAnsi="Times New Roman" w:cs="Times New Roman"/>
          <w:lang w:eastAsia="ru-RU"/>
        </w:rPr>
        <w:t>Совершенствовать информационно-образовательную экологическую среду учреждений.</w:t>
      </w:r>
    </w:p>
    <w:p w:rsidR="00922F13" w:rsidRPr="00AF685F" w:rsidRDefault="00922F13" w:rsidP="002D4B92">
      <w:pPr>
        <w:pStyle w:val="ListParagraph1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22F13" w:rsidRPr="00AF685F" w:rsidRDefault="00922F13" w:rsidP="002D4B92">
      <w:pPr>
        <w:pStyle w:val="ListParagraph1"/>
        <w:ind w:firstLine="709"/>
        <w:jc w:val="both"/>
        <w:rPr>
          <w:rFonts w:ascii="Times New Roman" w:hAnsi="Times New Roman" w:cs="Times New Roman"/>
          <w:lang w:eastAsia="ru-RU"/>
        </w:rPr>
      </w:pPr>
      <w:r w:rsidRPr="00AF685F">
        <w:rPr>
          <w:rFonts w:ascii="Times New Roman" w:hAnsi="Times New Roman" w:cs="Times New Roman"/>
          <w:b/>
          <w:bCs/>
          <w:lang w:eastAsia="ru-RU"/>
        </w:rPr>
        <w:t xml:space="preserve">Основная идея проекта: </w:t>
      </w:r>
      <w:r w:rsidRPr="00AF685F">
        <w:rPr>
          <w:rFonts w:ascii="Times New Roman" w:hAnsi="Times New Roman" w:cs="Times New Roman"/>
          <w:lang w:eastAsia="ru-RU"/>
        </w:rPr>
        <w:t>повысить качеств</w:t>
      </w:r>
      <w:r>
        <w:rPr>
          <w:rFonts w:ascii="Times New Roman" w:hAnsi="Times New Roman" w:cs="Times New Roman"/>
          <w:lang w:eastAsia="ru-RU"/>
        </w:rPr>
        <w:t xml:space="preserve">о экологического образования в </w:t>
      </w:r>
      <w:r w:rsidRPr="00AF685F">
        <w:rPr>
          <w:rFonts w:ascii="Times New Roman" w:hAnsi="Times New Roman" w:cs="Times New Roman"/>
          <w:lang w:eastAsia="ru-RU"/>
        </w:rPr>
        <w:t>ОУ через использование дополнительных ресурсов сетевого взаимодействия дошкольных образовательных учреждений</w:t>
      </w:r>
      <w:r>
        <w:rPr>
          <w:rFonts w:ascii="Times New Roman" w:hAnsi="Times New Roman" w:cs="Times New Roman"/>
          <w:lang w:eastAsia="ru-RU"/>
        </w:rPr>
        <w:t>, школы-сада</w:t>
      </w:r>
      <w:r w:rsidRPr="00AF685F">
        <w:rPr>
          <w:rFonts w:ascii="Times New Roman" w:hAnsi="Times New Roman" w:cs="Times New Roman"/>
          <w:lang w:eastAsia="ru-RU"/>
        </w:rPr>
        <w:t xml:space="preserve"> и учреждения дополнительного образования.</w:t>
      </w:r>
    </w:p>
    <w:p w:rsidR="00922F13" w:rsidRPr="00AF685F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922F13" w:rsidRPr="00AF685F" w:rsidRDefault="00922F13" w:rsidP="00DF605B">
      <w:pPr>
        <w:pStyle w:val="ListParagraph1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AF685F">
        <w:rPr>
          <w:rFonts w:ascii="Times New Roman" w:hAnsi="Times New Roman" w:cs="Times New Roman"/>
          <w:b/>
          <w:bCs/>
          <w:lang w:eastAsia="ru-RU"/>
        </w:rPr>
        <w:t>Актуальность для развития системы образования Тутаевского МР</w:t>
      </w:r>
    </w:p>
    <w:p w:rsidR="00922F13" w:rsidRPr="00AF685F" w:rsidRDefault="00922F13" w:rsidP="00DF605B">
      <w:pPr>
        <w:pStyle w:val="ListParagraph1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22F13" w:rsidRPr="005C45A5" w:rsidRDefault="00922F13" w:rsidP="00CC5546">
      <w:pPr>
        <w:pStyle w:val="ListParagraph1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AF685F">
        <w:rPr>
          <w:rFonts w:ascii="Times New Roman" w:hAnsi="Times New Roman" w:cs="Times New Roman"/>
          <w:lang w:eastAsia="ru-RU"/>
        </w:rPr>
        <w:t xml:space="preserve">Согласно Указу президента РФ от 01.09.2015 года под № 392 «О проведении в РФ Года особо охраняемых природных территорий» 2017 год в России объявлен годом экологии. В Тутаевском муниципальном районе существуют проблемы экологического сознания жителей (несанкционированные свалки мусора во дворах, местах отдыха, загрязнение р. Волга, </w:t>
      </w:r>
      <w:r>
        <w:rPr>
          <w:rFonts w:ascii="Times New Roman" w:hAnsi="Times New Roman" w:cs="Times New Roman"/>
          <w:lang w:eastAsia="ru-RU"/>
        </w:rPr>
        <w:t xml:space="preserve">малых рек, </w:t>
      </w:r>
      <w:r w:rsidRPr="00AF685F">
        <w:rPr>
          <w:rFonts w:ascii="Times New Roman" w:hAnsi="Times New Roman" w:cs="Times New Roman"/>
          <w:lang w:eastAsia="ru-RU"/>
        </w:rPr>
        <w:t xml:space="preserve">расточительство природных ресурсов и т.д.) и для того, чтобы улучшить экологическую обстановку в районе, обратить общественное внимание на проблемы экологического характера, необходимо формировать экологическое сознание с самого раннего детства.  Для этого разработан сетевой инновационный проект </w:t>
      </w:r>
      <w:r w:rsidRPr="00AF685F">
        <w:rPr>
          <w:rFonts w:ascii="Times New Roman" w:hAnsi="Times New Roman" w:cs="Times New Roman"/>
          <w:i/>
          <w:iCs/>
          <w:lang w:eastAsia="ru-RU"/>
        </w:rPr>
        <w:t>«Экологическая школа «Друзья природы»</w:t>
      </w:r>
      <w:r>
        <w:rPr>
          <w:rFonts w:ascii="Times New Roman" w:hAnsi="Times New Roman" w:cs="Times New Roman"/>
          <w:i/>
          <w:iCs/>
          <w:lang w:eastAsia="ru-RU"/>
        </w:rPr>
        <w:t xml:space="preserve">, </w:t>
      </w:r>
      <w:r w:rsidRPr="005C45A5">
        <w:rPr>
          <w:rFonts w:ascii="Times New Roman" w:hAnsi="Times New Roman" w:cs="Times New Roman"/>
          <w:iCs/>
          <w:lang w:eastAsia="ru-RU"/>
        </w:rPr>
        <w:t xml:space="preserve">который положен в основу  муниципальной инновационной площадки, подразумевающий разработку механизма сетевого взаимодействия образовательных учреждений. </w:t>
      </w:r>
    </w:p>
    <w:p w:rsidR="00922F13" w:rsidRPr="00AF685F" w:rsidRDefault="00922F13" w:rsidP="00CC5546">
      <w:pPr>
        <w:pStyle w:val="ListParagraph1"/>
        <w:ind w:firstLine="709"/>
        <w:jc w:val="both"/>
        <w:rPr>
          <w:rFonts w:ascii="Times New Roman" w:hAnsi="Times New Roman" w:cs="Times New Roman"/>
          <w:lang w:eastAsia="ru-RU"/>
        </w:rPr>
      </w:pPr>
      <w:r w:rsidRPr="00AF685F">
        <w:rPr>
          <w:rFonts w:ascii="Times New Roman" w:hAnsi="Times New Roman" w:cs="Times New Roman"/>
        </w:rPr>
        <w:t>Сетевое взаимодействие образовательных учреждений мы понимаем как  совокупность учреждений, имеющих общие цели, ресурсы для их достижения; совместная деятельность образовательных учреждений, в результате которой обогащается образовательное пространство, учреждения становятся более открытыми.</w:t>
      </w:r>
      <w:r>
        <w:rPr>
          <w:rFonts w:ascii="Times New Roman" w:hAnsi="Times New Roman" w:cs="Times New Roman"/>
        </w:rPr>
        <w:t xml:space="preserve"> Сетевое взаимодействие – ресурс развития и повышения эффективности системы образования ТМР.</w:t>
      </w:r>
    </w:p>
    <w:p w:rsidR="00922F13" w:rsidRDefault="00922F13" w:rsidP="00DF605B">
      <w:pPr>
        <w:pStyle w:val="ListParagraph1"/>
        <w:ind w:firstLine="709"/>
        <w:jc w:val="both"/>
        <w:rPr>
          <w:rFonts w:ascii="Times New Roman" w:hAnsi="Times New Roman" w:cs="Times New Roman"/>
          <w:lang w:eastAsia="ru-RU"/>
        </w:rPr>
      </w:pPr>
      <w:r w:rsidRPr="00AF685F">
        <w:rPr>
          <w:rFonts w:ascii="Times New Roman" w:hAnsi="Times New Roman" w:cs="Times New Roman"/>
          <w:lang w:eastAsia="ru-RU"/>
        </w:rPr>
        <w:t xml:space="preserve">Опыт сетевого взаимодействия, методические материалы проекта станут достоянием образовательных учреждений через проведение мастер-классов, семинаров-практикумов, </w:t>
      </w:r>
      <w:r>
        <w:rPr>
          <w:rFonts w:ascii="Times New Roman" w:hAnsi="Times New Roman" w:cs="Times New Roman"/>
          <w:lang w:eastAsia="ru-RU"/>
        </w:rPr>
        <w:t xml:space="preserve">возможности </w:t>
      </w:r>
      <w:r w:rsidRPr="00AF685F">
        <w:rPr>
          <w:rFonts w:ascii="Times New Roman" w:hAnsi="Times New Roman" w:cs="Times New Roman"/>
          <w:lang w:eastAsia="ru-RU"/>
        </w:rPr>
        <w:t xml:space="preserve">использования </w:t>
      </w:r>
      <w:r>
        <w:rPr>
          <w:rFonts w:ascii="Times New Roman" w:hAnsi="Times New Roman" w:cs="Times New Roman"/>
          <w:lang w:eastAsia="ru-RU"/>
        </w:rPr>
        <w:t xml:space="preserve">в образовательном процессе методических комплектов по направлениям </w:t>
      </w:r>
      <w:r w:rsidRPr="00AF685F">
        <w:rPr>
          <w:rFonts w:ascii="Times New Roman" w:hAnsi="Times New Roman" w:cs="Times New Roman"/>
          <w:lang w:eastAsia="ru-RU"/>
        </w:rPr>
        <w:t>«Вода</w:t>
      </w:r>
      <w:r>
        <w:rPr>
          <w:rFonts w:ascii="Times New Roman" w:hAnsi="Times New Roman" w:cs="Times New Roman"/>
          <w:lang w:eastAsia="ru-RU"/>
        </w:rPr>
        <w:t>», «Мусор», «Климат», «Энергия», распространения информации и опыта реализации проекта в сети Интернет.</w:t>
      </w:r>
    </w:p>
    <w:p w:rsidR="00922F13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922F13" w:rsidRPr="00AF685F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  <w:lang w:eastAsia="ru-RU"/>
        </w:rPr>
      </w:pPr>
      <w:r w:rsidRPr="00AF685F">
        <w:rPr>
          <w:rFonts w:ascii="Times New Roman" w:hAnsi="Times New Roman" w:cs="Times New Roman"/>
          <w:b/>
          <w:bCs/>
          <w:lang w:eastAsia="ru-RU"/>
        </w:rPr>
        <w:t>ПРОГРАММА РЕАЛИЗАЦИИ ПРОЕКТА</w:t>
      </w:r>
    </w:p>
    <w:p w:rsidR="00922F13" w:rsidRPr="00AF685F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922F13" w:rsidRPr="00AF685F" w:rsidRDefault="00922F13" w:rsidP="00287DCE">
      <w:pPr>
        <w:pStyle w:val="ListParagraph1"/>
        <w:ind w:left="360"/>
        <w:rPr>
          <w:rFonts w:ascii="Times New Roman" w:hAnsi="Times New Roman" w:cs="Times New Roman"/>
          <w:b/>
          <w:bCs/>
          <w:lang w:eastAsia="ru-RU"/>
        </w:rPr>
      </w:pPr>
      <w:r w:rsidRPr="00AF685F">
        <w:rPr>
          <w:rFonts w:ascii="Times New Roman" w:hAnsi="Times New Roman" w:cs="Times New Roman"/>
          <w:b/>
          <w:bCs/>
          <w:lang w:eastAsia="ru-RU"/>
        </w:rPr>
        <w:t xml:space="preserve">Целевые группы: </w:t>
      </w:r>
      <w:r>
        <w:rPr>
          <w:rFonts w:ascii="Times New Roman" w:hAnsi="Times New Roman" w:cs="Times New Roman"/>
          <w:lang w:eastAsia="ru-RU"/>
        </w:rPr>
        <w:t xml:space="preserve">обучающиеся </w:t>
      </w:r>
      <w:r w:rsidRPr="00AF685F">
        <w:rPr>
          <w:rFonts w:ascii="Times New Roman" w:hAnsi="Times New Roman" w:cs="Times New Roman"/>
          <w:lang w:eastAsia="ru-RU"/>
        </w:rPr>
        <w:t>ОУ</w:t>
      </w:r>
      <w:r>
        <w:rPr>
          <w:rFonts w:ascii="Times New Roman" w:hAnsi="Times New Roman" w:cs="Times New Roman"/>
          <w:lang w:eastAsia="ru-RU"/>
        </w:rPr>
        <w:t xml:space="preserve"> (4-11 лет)</w:t>
      </w:r>
      <w:r w:rsidRPr="00AF685F">
        <w:rPr>
          <w:rFonts w:ascii="Times New Roman" w:hAnsi="Times New Roman" w:cs="Times New Roman"/>
          <w:lang w:eastAsia="ru-RU"/>
        </w:rPr>
        <w:t>, их родители</w:t>
      </w:r>
      <w:r>
        <w:rPr>
          <w:rFonts w:ascii="Times New Roman" w:hAnsi="Times New Roman" w:cs="Times New Roman"/>
          <w:lang w:eastAsia="ru-RU"/>
        </w:rPr>
        <w:t xml:space="preserve"> (законные представители)</w:t>
      </w:r>
      <w:r w:rsidRPr="00AF685F">
        <w:rPr>
          <w:rFonts w:ascii="Times New Roman" w:hAnsi="Times New Roman" w:cs="Times New Roman"/>
          <w:lang w:eastAsia="ru-RU"/>
        </w:rPr>
        <w:t>, педагогические работники ОУ</w:t>
      </w:r>
      <w:r>
        <w:rPr>
          <w:rFonts w:ascii="Times New Roman" w:hAnsi="Times New Roman" w:cs="Times New Roman"/>
          <w:lang w:eastAsia="ru-RU"/>
        </w:rPr>
        <w:t>.</w:t>
      </w:r>
      <w:r w:rsidRPr="00AF685F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922F13" w:rsidRPr="00AF685F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</w:rPr>
      </w:pPr>
    </w:p>
    <w:p w:rsidR="00922F13" w:rsidRPr="00AF685F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</w:rPr>
      </w:pPr>
      <w:r w:rsidRPr="00AF685F">
        <w:rPr>
          <w:rFonts w:ascii="Times New Roman" w:hAnsi="Times New Roman" w:cs="Times New Roman"/>
          <w:b/>
          <w:bCs/>
        </w:rPr>
        <w:t>Организации - партнеры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22F13" w:rsidRPr="00AF685F">
        <w:tc>
          <w:tcPr>
            <w:tcW w:w="4785" w:type="dxa"/>
          </w:tcPr>
          <w:p w:rsidR="00922F13" w:rsidRPr="00AF685F" w:rsidRDefault="00922F13" w:rsidP="00B54A23">
            <w:pPr>
              <w:pStyle w:val="ListParagraph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5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786" w:type="dxa"/>
          </w:tcPr>
          <w:p w:rsidR="00922F13" w:rsidRPr="00AF685F" w:rsidRDefault="00922F13" w:rsidP="00B54A23">
            <w:pPr>
              <w:pStyle w:val="ListParagraph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5F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</w:tr>
      <w:tr w:rsidR="00922F13" w:rsidRPr="00AF685F">
        <w:tc>
          <w:tcPr>
            <w:tcW w:w="4785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МУ ДО «ЦДО «Созвездие» ТМР</w:t>
            </w:r>
          </w:p>
        </w:tc>
        <w:tc>
          <w:tcPr>
            <w:tcW w:w="4786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 xml:space="preserve">Руководитель координационного совета проекта, </w:t>
            </w:r>
            <w:r>
              <w:rPr>
                <w:rFonts w:ascii="Times New Roman" w:hAnsi="Times New Roman" w:cs="Times New Roman"/>
              </w:rPr>
              <w:t>организатор районных мероприятий</w:t>
            </w:r>
          </w:p>
        </w:tc>
      </w:tr>
      <w:tr w:rsidR="00922F13" w:rsidRPr="00AF685F">
        <w:tc>
          <w:tcPr>
            <w:tcW w:w="4785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 xml:space="preserve">ДОУ № </w:t>
            </w:r>
            <w:r>
              <w:rPr>
                <w:rFonts w:ascii="Times New Roman" w:hAnsi="Times New Roman" w:cs="Times New Roman"/>
              </w:rPr>
              <w:t>11</w:t>
            </w:r>
            <w:r w:rsidRPr="00AF685F">
              <w:rPr>
                <w:rFonts w:ascii="Times New Roman" w:hAnsi="Times New Roman" w:cs="Times New Roman"/>
              </w:rPr>
              <w:t>«Колокольчик»</w:t>
            </w:r>
          </w:p>
        </w:tc>
        <w:tc>
          <w:tcPr>
            <w:tcW w:w="4786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Член координационного совета проекта, разработчик методических материалов по теме «Вода»</w:t>
            </w:r>
          </w:p>
        </w:tc>
      </w:tr>
      <w:tr w:rsidR="00922F13" w:rsidRPr="00AF685F">
        <w:tc>
          <w:tcPr>
            <w:tcW w:w="4785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F685F">
              <w:rPr>
                <w:rFonts w:ascii="Times New Roman" w:hAnsi="Times New Roman" w:cs="Times New Roman"/>
              </w:rPr>
              <w:t xml:space="preserve">ОУ </w:t>
            </w:r>
            <w:r w:rsidRPr="006F456A">
              <w:rPr>
                <w:rFonts w:ascii="Times New Roman" w:hAnsi="Times New Roman" w:cs="Times New Roman"/>
              </w:rPr>
              <w:t>«Начальная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56A">
              <w:rPr>
                <w:rFonts w:ascii="Times New Roman" w:hAnsi="Times New Roman" w:cs="Times New Roman"/>
              </w:rPr>
              <w:t>- детский сад  №24 «Солнышко»</w:t>
            </w:r>
          </w:p>
        </w:tc>
        <w:tc>
          <w:tcPr>
            <w:tcW w:w="4786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Член координационного совета проекта, разработчик методических материалов по теме «Климат»</w:t>
            </w:r>
          </w:p>
        </w:tc>
      </w:tr>
      <w:tr w:rsidR="00922F13" w:rsidRPr="00AF685F">
        <w:tc>
          <w:tcPr>
            <w:tcW w:w="4785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МДОУ №</w:t>
            </w:r>
            <w:r>
              <w:rPr>
                <w:rFonts w:ascii="Times New Roman" w:hAnsi="Times New Roman" w:cs="Times New Roman"/>
              </w:rPr>
              <w:t>25</w:t>
            </w:r>
            <w:r w:rsidRPr="00AF685F">
              <w:rPr>
                <w:rFonts w:ascii="Times New Roman" w:hAnsi="Times New Roman" w:cs="Times New Roman"/>
              </w:rPr>
              <w:t xml:space="preserve"> «Дюймовочка»</w:t>
            </w:r>
          </w:p>
        </w:tc>
        <w:tc>
          <w:tcPr>
            <w:tcW w:w="4786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Член координационного совета проекта, разработчик методических материалов по теме «Энергосбережение»</w:t>
            </w:r>
          </w:p>
        </w:tc>
      </w:tr>
      <w:tr w:rsidR="00922F13" w:rsidRPr="00AF685F">
        <w:tc>
          <w:tcPr>
            <w:tcW w:w="4785" w:type="dxa"/>
          </w:tcPr>
          <w:p w:rsidR="00922F13" w:rsidRPr="00AF685F" w:rsidRDefault="00922F13" w:rsidP="000B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85F">
              <w:rPr>
                <w:rFonts w:ascii="Times New Roman" w:hAnsi="Times New Roman" w:cs="Times New Roman"/>
                <w:sz w:val="24"/>
                <w:szCs w:val="24"/>
              </w:rPr>
              <w:t>МДОУ №8 «Колосок» ТМР</w:t>
            </w:r>
          </w:p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Член координационного совета проекта, разработчик методических материалов по теме «Мусор»</w:t>
            </w:r>
          </w:p>
        </w:tc>
      </w:tr>
      <w:tr w:rsidR="00922F13" w:rsidRPr="00AF685F">
        <w:tc>
          <w:tcPr>
            <w:tcW w:w="4785" w:type="dxa"/>
          </w:tcPr>
          <w:p w:rsidR="00922F13" w:rsidRPr="00AF685F" w:rsidRDefault="00922F13" w:rsidP="00C52628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АТМР, Карташов В.С.</w:t>
            </w:r>
          </w:p>
        </w:tc>
        <w:tc>
          <w:tcPr>
            <w:tcW w:w="4786" w:type="dxa"/>
          </w:tcPr>
          <w:p w:rsidR="00922F13" w:rsidRPr="00AF685F" w:rsidRDefault="00922F13" w:rsidP="00C52628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Член координационного совета проекта, поддержка инициатив по охране природы на уровне Администрации района</w:t>
            </w:r>
          </w:p>
        </w:tc>
      </w:tr>
      <w:tr w:rsidR="00922F13" w:rsidRPr="00AF685F">
        <w:tc>
          <w:tcPr>
            <w:tcW w:w="4785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 xml:space="preserve">Международная программа «Экошкола/Зеленый флаг» ОО «Санкт-Петербург за экологию Балтики» </w:t>
            </w:r>
          </w:p>
        </w:tc>
        <w:tc>
          <w:tcPr>
            <w:tcW w:w="4786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Распространение опыта организации экологической школы в России</w:t>
            </w:r>
            <w:r>
              <w:rPr>
                <w:rFonts w:ascii="Times New Roman" w:hAnsi="Times New Roman" w:cs="Times New Roman"/>
              </w:rPr>
              <w:t>, консультации</w:t>
            </w:r>
          </w:p>
        </w:tc>
      </w:tr>
      <w:tr w:rsidR="00922F13" w:rsidRPr="00AF685F">
        <w:tc>
          <w:tcPr>
            <w:tcW w:w="4785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 xml:space="preserve">ЯГПУ им. К.Д. Ушинского, региональное отделение Международной программы «Экошкола/Зеленый флаг» </w:t>
            </w:r>
            <w:r w:rsidRPr="00AF685F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4786" w:type="dxa"/>
          </w:tcPr>
          <w:p w:rsidR="00922F13" w:rsidRPr="00AF685F" w:rsidRDefault="00922F13" w:rsidP="003B5B37">
            <w:pPr>
              <w:pStyle w:val="ListParagraph1"/>
              <w:rPr>
                <w:rFonts w:ascii="Times New Roman" w:hAnsi="Times New Roman" w:cs="Times New Roman"/>
              </w:rPr>
            </w:pPr>
            <w:r w:rsidRPr="00AF685F">
              <w:rPr>
                <w:rFonts w:ascii="Times New Roman" w:hAnsi="Times New Roman" w:cs="Times New Roman"/>
              </w:rPr>
              <w:t>Методические рекомендации по реализации проекта, участие в региональных этапах конкурсов</w:t>
            </w:r>
            <w:r>
              <w:rPr>
                <w:rFonts w:ascii="Times New Roman" w:hAnsi="Times New Roman" w:cs="Times New Roman"/>
              </w:rPr>
              <w:t>, консультации</w:t>
            </w:r>
          </w:p>
        </w:tc>
      </w:tr>
    </w:tbl>
    <w:p w:rsidR="00922F13" w:rsidRPr="00AF685F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</w:rPr>
      </w:pPr>
    </w:p>
    <w:p w:rsidR="00922F13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РЕАЛИЗАЦИИ ПРОЕКТА</w:t>
      </w:r>
    </w:p>
    <w:p w:rsidR="00922F13" w:rsidRPr="009827CE" w:rsidRDefault="00922F13" w:rsidP="003B5B37">
      <w:pPr>
        <w:pStyle w:val="ListParagraph1"/>
        <w:ind w:left="360"/>
        <w:rPr>
          <w:rFonts w:ascii="Times New Roman" w:hAnsi="Times New Roman" w:cs="Times New Roman"/>
        </w:rPr>
      </w:pPr>
      <w:r w:rsidRPr="009827CE">
        <w:rPr>
          <w:rFonts w:ascii="Times New Roman" w:hAnsi="Times New Roman" w:cs="Times New Roman"/>
        </w:rPr>
        <w:t>2,5 года</w:t>
      </w:r>
    </w:p>
    <w:p w:rsidR="00922F13" w:rsidRPr="009827CE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</w:rPr>
      </w:pPr>
    </w:p>
    <w:p w:rsidR="00922F13" w:rsidRPr="009827CE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  <w:b/>
          <w:bCs/>
        </w:rPr>
        <w:t>ЭТАПЫ ПРОЕКТА</w:t>
      </w:r>
    </w:p>
    <w:p w:rsidR="00922F13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</w:rPr>
      </w:pPr>
    </w:p>
    <w:p w:rsidR="00922F13" w:rsidRPr="009827CE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  <w:b/>
          <w:bCs/>
        </w:rPr>
        <w:t>ЭТАП 1. (Подготовительный, 2016 год)</w:t>
      </w:r>
    </w:p>
    <w:p w:rsidR="00922F13" w:rsidRPr="009827CE" w:rsidRDefault="00922F13" w:rsidP="004E4FC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</w:rPr>
        <w:t>мероприятия по организационному обеспечению реализации проекта (создание творческой группы, сообщества образовательных организаций)</w:t>
      </w:r>
    </w:p>
    <w:p w:rsidR="00922F13" w:rsidRPr="009827CE" w:rsidRDefault="00922F13" w:rsidP="004E4FC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</w:rPr>
        <w:t>изучение методических материалов, опыта работы учреждений</w:t>
      </w:r>
    </w:p>
    <w:p w:rsidR="00922F13" w:rsidRDefault="00922F13" w:rsidP="004E4FC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</w:rPr>
      </w:pPr>
      <w:r w:rsidRPr="009827CE">
        <w:rPr>
          <w:rFonts w:ascii="Times New Roman" w:hAnsi="Times New Roman" w:cs="Times New Roman"/>
        </w:rPr>
        <w:t xml:space="preserve">разработка нормативно-правовой базы, </w:t>
      </w:r>
      <w:r>
        <w:rPr>
          <w:rFonts w:ascii="Times New Roman" w:hAnsi="Times New Roman" w:cs="Times New Roman"/>
        </w:rPr>
        <w:t xml:space="preserve">подбор </w:t>
      </w:r>
      <w:r w:rsidRPr="009827CE">
        <w:rPr>
          <w:rFonts w:ascii="Times New Roman" w:hAnsi="Times New Roman" w:cs="Times New Roman"/>
        </w:rPr>
        <w:t>анкет</w:t>
      </w:r>
      <w:r>
        <w:rPr>
          <w:rFonts w:ascii="Times New Roman" w:hAnsi="Times New Roman" w:cs="Times New Roman"/>
        </w:rPr>
        <w:t xml:space="preserve"> для детей, родителей и педагогов</w:t>
      </w:r>
    </w:p>
    <w:p w:rsidR="00922F13" w:rsidRPr="009827CE" w:rsidRDefault="00922F13" w:rsidP="004E4FC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дорожной карты</w:t>
      </w:r>
    </w:p>
    <w:p w:rsidR="00922F13" w:rsidRPr="009827CE" w:rsidRDefault="00922F13" w:rsidP="004E4FC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</w:rPr>
      </w:pPr>
      <w:r w:rsidRPr="009827CE">
        <w:rPr>
          <w:rFonts w:ascii="Times New Roman" w:hAnsi="Times New Roman" w:cs="Times New Roman"/>
        </w:rPr>
        <w:t>оформление календарного плана</w:t>
      </w:r>
    </w:p>
    <w:p w:rsidR="00922F13" w:rsidRDefault="00922F13" w:rsidP="00AE700E">
      <w:pPr>
        <w:pStyle w:val="ListParagraph1"/>
        <w:ind w:left="360"/>
        <w:rPr>
          <w:rFonts w:ascii="Times New Roman" w:hAnsi="Times New Roman" w:cs="Times New Roman"/>
          <w:b/>
          <w:bCs/>
        </w:rPr>
      </w:pPr>
    </w:p>
    <w:p w:rsidR="00922F13" w:rsidRPr="009827CE" w:rsidRDefault="00922F13" w:rsidP="00AE700E">
      <w:pPr>
        <w:pStyle w:val="ListParagraph1"/>
        <w:ind w:left="360"/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  <w:b/>
          <w:bCs/>
        </w:rPr>
        <w:t>ЭТАП 2. (Основной, 2017-2018 годы)</w:t>
      </w:r>
    </w:p>
    <w:p w:rsidR="00922F13" w:rsidRPr="00AF685F" w:rsidRDefault="00922F13" w:rsidP="00103B7C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F685F">
        <w:rPr>
          <w:rFonts w:ascii="Times New Roman" w:hAnsi="Times New Roman" w:cs="Times New Roman"/>
        </w:rPr>
        <w:t>организационно-управленческая работа, направленная на реализацию инновационного проекта</w:t>
      </w:r>
    </w:p>
    <w:p w:rsidR="00922F13" w:rsidRPr="00AF685F" w:rsidRDefault="00922F13" w:rsidP="00103B7C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F685F">
        <w:rPr>
          <w:rFonts w:ascii="Times New Roman" w:hAnsi="Times New Roman" w:cs="Times New Roman"/>
        </w:rPr>
        <w:t>обеспечение информационного сопровождения</w:t>
      </w:r>
    </w:p>
    <w:p w:rsidR="00922F13" w:rsidRPr="00AF685F" w:rsidRDefault="00922F13" w:rsidP="00103B7C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F685F">
        <w:rPr>
          <w:rFonts w:ascii="Times New Roman" w:hAnsi="Times New Roman" w:cs="Times New Roman"/>
        </w:rPr>
        <w:t>функционирование экологической школы «Друзья природы»</w:t>
      </w:r>
    </w:p>
    <w:p w:rsidR="00922F13" w:rsidRPr="00AF685F" w:rsidRDefault="00922F13" w:rsidP="00103B7C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F685F">
        <w:rPr>
          <w:rFonts w:ascii="Times New Roman" w:hAnsi="Times New Roman" w:cs="Times New Roman"/>
        </w:rPr>
        <w:t xml:space="preserve">разработка методических и дидактический материалов </w:t>
      </w:r>
    </w:p>
    <w:p w:rsidR="00922F13" w:rsidRPr="00AF685F" w:rsidRDefault="00922F13" w:rsidP="00103B7C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F685F">
        <w:rPr>
          <w:rFonts w:ascii="Times New Roman" w:hAnsi="Times New Roman" w:cs="Times New Roman"/>
        </w:rPr>
        <w:t>проведение рабочих совещаний, семинаров и круглых столов</w:t>
      </w:r>
    </w:p>
    <w:p w:rsidR="00922F13" w:rsidRPr="00AF685F" w:rsidRDefault="00922F13" w:rsidP="00103B7C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F685F">
        <w:rPr>
          <w:rFonts w:ascii="Times New Roman" w:hAnsi="Times New Roman" w:cs="Times New Roman"/>
        </w:rPr>
        <w:t>взаимодействие с социальными партнерами</w:t>
      </w:r>
    </w:p>
    <w:p w:rsidR="00922F13" w:rsidRPr="009827CE" w:rsidRDefault="00922F13" w:rsidP="00103B7C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</w:rPr>
        <w:t>функционирование страниц экологической школы на сайте организаций</w:t>
      </w:r>
    </w:p>
    <w:p w:rsidR="00922F13" w:rsidRPr="009827CE" w:rsidRDefault="00922F13" w:rsidP="00103B7C">
      <w:pPr>
        <w:pStyle w:val="ListParagraph1"/>
        <w:ind w:firstLine="426"/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  <w:b/>
          <w:bCs/>
        </w:rPr>
        <w:t>ЭТАП 3. (Заключительный (январь-май 2019 года)</w:t>
      </w:r>
    </w:p>
    <w:p w:rsidR="00922F13" w:rsidRPr="009827CE" w:rsidRDefault="00922F13" w:rsidP="00103B7C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</w:rPr>
        <w:t>итоговый мониторинг</w:t>
      </w:r>
    </w:p>
    <w:p w:rsidR="00922F13" w:rsidRPr="009827CE" w:rsidRDefault="00922F13" w:rsidP="00103B7C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</w:rPr>
        <w:t>анализ достигнутых результатов реализации проекта</w:t>
      </w:r>
    </w:p>
    <w:p w:rsidR="00922F13" w:rsidRPr="009827CE" w:rsidRDefault="00922F13" w:rsidP="00103B7C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</w:rPr>
        <w:t>обобщение опыта работы</w:t>
      </w:r>
    </w:p>
    <w:p w:rsidR="00922F13" w:rsidRPr="009827CE" w:rsidRDefault="00922F13" w:rsidP="00103B7C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</w:rPr>
        <w:t>презентация опыта работы</w:t>
      </w:r>
    </w:p>
    <w:p w:rsidR="00922F13" w:rsidRPr="009827CE" w:rsidRDefault="00922F13" w:rsidP="00103B7C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827CE">
        <w:rPr>
          <w:rFonts w:ascii="Times New Roman" w:hAnsi="Times New Roman" w:cs="Times New Roman"/>
        </w:rPr>
        <w:t>методические разработки по 4 направлениям и их публикация</w:t>
      </w:r>
    </w:p>
    <w:p w:rsidR="00922F13" w:rsidRPr="00AF685F" w:rsidRDefault="00922F13" w:rsidP="003B5B37">
      <w:pPr>
        <w:pStyle w:val="ListParagraph1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922F13" w:rsidRPr="00AF685F" w:rsidRDefault="00922F13" w:rsidP="00832664">
      <w:pPr>
        <w:pStyle w:val="ListParagraph1"/>
        <w:ind w:left="360"/>
        <w:rPr>
          <w:rFonts w:ascii="Times New Roman" w:hAnsi="Times New Roman" w:cs="Times New Roman"/>
          <w:b/>
          <w:bCs/>
          <w:lang w:eastAsia="ru-RU"/>
        </w:rPr>
      </w:pPr>
      <w:r w:rsidRPr="00AF685F">
        <w:rPr>
          <w:rFonts w:ascii="Times New Roman" w:hAnsi="Times New Roman" w:cs="Times New Roman"/>
          <w:b/>
          <w:bCs/>
          <w:lang w:eastAsia="ru-RU"/>
        </w:rPr>
        <w:t>КАЛЕНДАРНЫЙ ПЛАН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2410"/>
        <w:gridCol w:w="1984"/>
        <w:gridCol w:w="1985"/>
      </w:tblGrid>
      <w:tr w:rsidR="00922F13" w:rsidRPr="00AF685F">
        <w:tc>
          <w:tcPr>
            <w:tcW w:w="675" w:type="dxa"/>
          </w:tcPr>
          <w:p w:rsidR="00922F13" w:rsidRPr="00AF685F" w:rsidRDefault="00922F13" w:rsidP="00341BB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F685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</w:tcPr>
          <w:p w:rsidR="00922F13" w:rsidRPr="00AF685F" w:rsidRDefault="00922F13" w:rsidP="00341BB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F685F">
              <w:rPr>
                <w:rFonts w:ascii="Times New Roman" w:hAnsi="Times New Roman" w:cs="Times New Roman"/>
                <w:sz w:val="18"/>
                <w:szCs w:val="18"/>
              </w:rPr>
              <w:t>3адача</w:t>
            </w:r>
          </w:p>
        </w:tc>
        <w:tc>
          <w:tcPr>
            <w:tcW w:w="2410" w:type="dxa"/>
          </w:tcPr>
          <w:p w:rsidR="00922F13" w:rsidRPr="00AF685F" w:rsidRDefault="00922F13" w:rsidP="00341B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F685F">
              <w:rPr>
                <w:rFonts w:ascii="Times New Roman" w:hAnsi="Times New Roman" w:cs="Times New Roman"/>
                <w:sz w:val="18"/>
                <w:szCs w:val="18"/>
              </w:rPr>
              <w:t xml:space="preserve">События </w:t>
            </w:r>
          </w:p>
          <w:p w:rsidR="00922F13" w:rsidRPr="00AF685F" w:rsidRDefault="00922F13" w:rsidP="00341BB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922F13" w:rsidRPr="00AF685F" w:rsidRDefault="00922F13" w:rsidP="00341BB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F685F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985" w:type="dxa"/>
          </w:tcPr>
          <w:p w:rsidR="00922F13" w:rsidRPr="00AF685F" w:rsidRDefault="00922F13" w:rsidP="00341B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F685F">
              <w:rPr>
                <w:rFonts w:ascii="Times New Roman" w:hAnsi="Times New Roman" w:cs="Times New Roman"/>
                <w:sz w:val="18"/>
                <w:szCs w:val="18"/>
              </w:rPr>
              <w:t xml:space="preserve">Конечные продукты </w:t>
            </w:r>
          </w:p>
          <w:p w:rsidR="00922F13" w:rsidRPr="00AF685F" w:rsidRDefault="00922F13" w:rsidP="00341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F685F">
              <w:rPr>
                <w:rFonts w:ascii="Times New Roman" w:hAnsi="Times New Roman" w:cs="Times New Roman"/>
                <w:sz w:val="18"/>
                <w:szCs w:val="18"/>
              </w:rPr>
              <w:t>деятельности субъектов проекта</w:t>
            </w:r>
          </w:p>
        </w:tc>
      </w:tr>
      <w:tr w:rsidR="00922F13" w:rsidRPr="00AF685F">
        <w:tc>
          <w:tcPr>
            <w:tcW w:w="9464" w:type="dxa"/>
            <w:gridSpan w:val="5"/>
            <w:shd w:val="clear" w:color="auto" w:fill="BFBFBF"/>
          </w:tcPr>
          <w:p w:rsidR="00922F13" w:rsidRPr="00AF685F" w:rsidRDefault="00922F13" w:rsidP="00341BB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AF6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1. (Подготовительный)</w:t>
            </w:r>
          </w:p>
        </w:tc>
      </w:tr>
      <w:tr w:rsidR="00922F13" w:rsidRPr="00AF685F">
        <w:tc>
          <w:tcPr>
            <w:tcW w:w="675" w:type="dxa"/>
            <w:vMerge w:val="restart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0" w:type="dxa"/>
            <w:vMerge w:val="restart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Разработать необходимую документацию проекта</w:t>
            </w: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Разработка нормативной документации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октябрь 2016</w:t>
            </w:r>
          </w:p>
        </w:tc>
        <w:tc>
          <w:tcPr>
            <w:tcW w:w="1985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827CE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Положение об экологической школе, договора о сетевом взаимодействии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, план реализации проекта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Подбор инструментария по диагностике уровня экологической воспитанности д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ошкольников и младших школьников, родителей и педагогов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ноябрь 2016</w:t>
            </w:r>
          </w:p>
        </w:tc>
        <w:tc>
          <w:tcPr>
            <w:tcW w:w="1985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Разработаны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(подобраны)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анкеты для детей и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взрослых</w:t>
            </w:r>
          </w:p>
        </w:tc>
      </w:tr>
      <w:tr w:rsidR="00922F13" w:rsidRPr="00AF685F">
        <w:tc>
          <w:tcPr>
            <w:tcW w:w="675" w:type="dxa"/>
            <w:vMerge w:val="restart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410" w:type="dxa"/>
            <w:vMerge w:val="restart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Разработать символику экологической школы</w:t>
            </w: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Конкурс эмблем экологической школы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ноябрь 2016</w:t>
            </w:r>
          </w:p>
        </w:tc>
        <w:tc>
          <w:tcPr>
            <w:tcW w:w="1985" w:type="dxa"/>
            <w:vMerge w:val="restart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Разработана символика экологической школы: эмблема, гимн, девиз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Конкурс гимнов, девизов экологической школы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декабрь 2016</w:t>
            </w:r>
          </w:p>
        </w:tc>
        <w:tc>
          <w:tcPr>
            <w:tcW w:w="1985" w:type="dxa"/>
            <w:vMerge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9464" w:type="dxa"/>
            <w:gridSpan w:val="5"/>
            <w:shd w:val="clear" w:color="auto" w:fill="BFBFBF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2. (</w:t>
            </w:r>
            <w:r w:rsidRPr="00AF685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Основной)</w:t>
            </w:r>
          </w:p>
        </w:tc>
      </w:tr>
      <w:tr w:rsidR="00922F13" w:rsidRPr="00AF685F">
        <w:tc>
          <w:tcPr>
            <w:tcW w:w="675" w:type="dxa"/>
            <w:vMerge w:val="restart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</w:tcPr>
          <w:p w:rsidR="00922F13" w:rsidRPr="009827CE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827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Организовать мероприятия на уровне учреждений</w:t>
            </w: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Заседание координационного совета проекта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1985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Корректировка плана, обмен опытом</w:t>
            </w:r>
          </w:p>
        </w:tc>
      </w:tr>
      <w:tr w:rsidR="00922F13" w:rsidRPr="00AF685F">
        <w:tc>
          <w:tcPr>
            <w:tcW w:w="675" w:type="dxa"/>
            <w:vMerge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Проведение диагностики уровня экологической воспитанности (первоначальный срез, анкетирование детей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,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родителей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, педагогов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Декабрь 2016</w:t>
            </w:r>
          </w:p>
        </w:tc>
        <w:tc>
          <w:tcPr>
            <w:tcW w:w="1985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Выявление уровня экологической воспитанности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участников образовательного процесса 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в начале проекта</w:t>
            </w:r>
          </w:p>
        </w:tc>
      </w:tr>
      <w:tr w:rsidR="00922F13" w:rsidRPr="00AF685F">
        <w:tc>
          <w:tcPr>
            <w:tcW w:w="675" w:type="dxa"/>
            <w:vMerge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Разработка страницы сайта в каждом учреждении, оформление стендов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Декабрь 2016</w:t>
            </w:r>
          </w:p>
        </w:tc>
        <w:tc>
          <w:tcPr>
            <w:tcW w:w="1985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Информирование общественности о деятельности экологической школы 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9827CE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827CE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Создание экологических советов в ОУ, заседание советов</w:t>
            </w:r>
          </w:p>
        </w:tc>
        <w:tc>
          <w:tcPr>
            <w:tcW w:w="1984" w:type="dxa"/>
          </w:tcPr>
          <w:p w:rsidR="00922F13" w:rsidRPr="009827CE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827CE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Декабрь 2016</w:t>
            </w:r>
          </w:p>
          <w:p w:rsidR="00922F13" w:rsidRPr="009827CE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22F13" w:rsidRPr="009827CE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827CE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1 раз 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четверть</w:t>
            </w:r>
          </w:p>
        </w:tc>
        <w:tc>
          <w:tcPr>
            <w:tcW w:w="1985" w:type="dxa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Координация деятельности в ОУ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Проект «Азбука природы родного края»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Сентябрь 2017-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декабрь 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985" w:type="dxa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Брошюра «Азбука природы родного края»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9827CE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827CE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Оформление экологических уголков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(в помещении и на участках)</w:t>
            </w:r>
            <w:r w:rsidRPr="009827CE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, стендов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в течение проекта</w:t>
            </w:r>
          </w:p>
        </w:tc>
        <w:tc>
          <w:tcPr>
            <w:tcW w:w="1985" w:type="dxa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Развитие инфраструктуры ОУ</w:t>
            </w:r>
          </w:p>
        </w:tc>
      </w:tr>
      <w:tr w:rsidR="00922F13" w:rsidRPr="00AF685F">
        <w:tc>
          <w:tcPr>
            <w:tcW w:w="675" w:type="dxa"/>
            <w:vMerge w:val="restart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Организовать мероприятия для педагогов</w:t>
            </w:r>
          </w:p>
        </w:tc>
        <w:tc>
          <w:tcPr>
            <w:tcW w:w="2410" w:type="dxa"/>
          </w:tcPr>
          <w:p w:rsidR="00922F13" w:rsidRPr="009827CE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827CE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Заседание рабочих групп учреждений «Мозговой штурм»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Декабрь 2016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, 2017</w:t>
            </w:r>
          </w:p>
        </w:tc>
        <w:tc>
          <w:tcPr>
            <w:tcW w:w="1985" w:type="dxa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Идеи для реализации проекта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Разработка методических комплектов по темам «Вода», «Климат», «Мусор», «Энергосбережение»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В течение реализации  проекта</w:t>
            </w:r>
          </w:p>
        </w:tc>
        <w:tc>
          <w:tcPr>
            <w:tcW w:w="1985" w:type="dxa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Обобщение опыта по темам 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«Вода», «Климат», «Мусор», «Энергосбережение»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Обуч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ение педагогических работников 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ОУ по основам проектной и исследовательской деятельности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Январь-декабрь 2017 года</w:t>
            </w:r>
          </w:p>
        </w:tc>
        <w:tc>
          <w:tcPr>
            <w:tcW w:w="1985" w:type="dxa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Повышение исследовательской компетентн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ости педагогических работников 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ОУ 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Участие в конференции Международ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проекта «Экошкола/Зеленый флаг» 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Сентябрь 2017 года</w:t>
            </w:r>
          </w:p>
        </w:tc>
        <w:tc>
          <w:tcPr>
            <w:tcW w:w="1985" w:type="dxa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Представление и обмен опытом</w:t>
            </w:r>
          </w:p>
        </w:tc>
      </w:tr>
      <w:tr w:rsidR="00922F13" w:rsidRPr="00AF685F">
        <w:tc>
          <w:tcPr>
            <w:tcW w:w="675" w:type="dxa"/>
            <w:vMerge w:val="restart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Организовать мероприятия для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Проведение в </w:t>
            </w: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ОУ занятий по темам «Вода», «Климат», «Мусор», «Энергосбережение» 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В течение реализации  проекта</w:t>
            </w:r>
          </w:p>
        </w:tc>
        <w:tc>
          <w:tcPr>
            <w:tcW w:w="1985" w:type="dxa"/>
            <w:vMerge w:val="restart"/>
            <w:vAlign w:val="center"/>
          </w:tcPr>
          <w:p w:rsidR="00922F13" w:rsidRPr="00B264B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Количество участников мероприятий (дети и родители)</w:t>
            </w:r>
          </w:p>
          <w:p w:rsidR="00922F13" w:rsidRPr="00B264B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922F13" w:rsidRPr="00B264B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Развитие исследовательских, творческих способностей детей, экологической воспитанности</w:t>
            </w:r>
          </w:p>
          <w:p w:rsidR="00922F13" w:rsidRPr="001F3F72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eastAsia="ar-SA"/>
              </w:rPr>
            </w:pPr>
          </w:p>
          <w:p w:rsidR="00922F13" w:rsidRPr="001F3F72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Районная конференция «Первые шаги» секция «Проекты дошкольников»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апрель 2017,2018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Районная стендовая конференция «Вода – источник жизни» номинация «Проекты дошкольников»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декабрь 2017, 2018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5E4D04" w:rsidRDefault="00922F13" w:rsidP="00C92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</w:t>
            </w:r>
            <w:r w:rsidRPr="005E4D04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айонная открытая экологическая конференция «Экология моего края»</w:t>
            </w:r>
          </w:p>
        </w:tc>
        <w:tc>
          <w:tcPr>
            <w:tcW w:w="1984" w:type="dxa"/>
          </w:tcPr>
          <w:p w:rsidR="00922F13" w:rsidRPr="005E4D04" w:rsidRDefault="00922F13" w:rsidP="00C9245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декабрь 2017, 2018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Районный конкурс «Юннат» секция «Опытническая работа дошкольников»</w:t>
            </w:r>
          </w:p>
        </w:tc>
        <w:tc>
          <w:tcPr>
            <w:tcW w:w="1984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сентябрь 2017, 2018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EF3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Районная олимпиада природолюбия</w:t>
            </w:r>
          </w:p>
        </w:tc>
        <w:tc>
          <w:tcPr>
            <w:tcW w:w="1984" w:type="dxa"/>
          </w:tcPr>
          <w:p w:rsidR="00922F13" w:rsidRPr="00AF685F" w:rsidRDefault="00922F13" w:rsidP="00EF3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февраль 2018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675" w:type="dxa"/>
            <w:vMerge w:val="restart"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922F13" w:rsidRPr="001F3F72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F3F7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Организовать мероприятия для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r w:rsidRPr="001F3F7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их родителей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(законных представителей)</w:t>
            </w: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Районный проект «Поможем птицам»</w:t>
            </w:r>
          </w:p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- конкурс кормушек</w:t>
            </w:r>
          </w:p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-конкурс скворечников</w:t>
            </w:r>
          </w:p>
        </w:tc>
        <w:tc>
          <w:tcPr>
            <w:tcW w:w="1984" w:type="dxa"/>
          </w:tcPr>
          <w:p w:rsidR="00922F13" w:rsidRPr="00B264B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октябрь-апрель 2016, 2017, 2018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Районный экологический фестиваль</w:t>
            </w:r>
          </w:p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- конкурс поделок из бросового материала</w:t>
            </w:r>
          </w:p>
        </w:tc>
        <w:tc>
          <w:tcPr>
            <w:tcW w:w="1984" w:type="dxa"/>
          </w:tcPr>
          <w:p w:rsidR="00922F13" w:rsidRPr="00B264B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март 2017, 2018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Районная акция «Сдай бумагу – сделай благо!»</w:t>
            </w:r>
          </w:p>
        </w:tc>
        <w:tc>
          <w:tcPr>
            <w:tcW w:w="1984" w:type="dxa"/>
          </w:tcPr>
          <w:p w:rsidR="00922F13" w:rsidRPr="00B264B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ноябрь </w:t>
            </w: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2016, 2017, 2018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Районный проект «Защитим беззащитных»</w:t>
            </w:r>
          </w:p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- сбор корма, одеял для приюта для бездомных животных</w:t>
            </w:r>
          </w:p>
        </w:tc>
        <w:tc>
          <w:tcPr>
            <w:tcW w:w="1984" w:type="dxa"/>
          </w:tcPr>
          <w:p w:rsidR="00922F13" w:rsidRPr="00B264B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 w:rsidTr="00832664">
        <w:trPr>
          <w:trHeight w:val="421"/>
        </w:trPr>
        <w:tc>
          <w:tcPr>
            <w:tcW w:w="67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AF685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AF685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Участие в конкурсе «Елочка, живи!»</w:t>
            </w:r>
          </w:p>
        </w:tc>
        <w:tc>
          <w:tcPr>
            <w:tcW w:w="1984" w:type="dxa"/>
          </w:tcPr>
          <w:p w:rsidR="00922F13" w:rsidRPr="00B264BF" w:rsidRDefault="00922F13" w:rsidP="00A11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декабрь 2016, 2017, 2018</w:t>
            </w:r>
          </w:p>
        </w:tc>
        <w:tc>
          <w:tcPr>
            <w:tcW w:w="1985" w:type="dxa"/>
            <w:vMerge/>
            <w:vAlign w:val="center"/>
          </w:tcPr>
          <w:p w:rsidR="00922F13" w:rsidRPr="00AF685F" w:rsidRDefault="00922F13" w:rsidP="00A110C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22F13" w:rsidRPr="00AF685F">
        <w:tc>
          <w:tcPr>
            <w:tcW w:w="9464" w:type="dxa"/>
            <w:gridSpan w:val="5"/>
            <w:shd w:val="clear" w:color="auto" w:fill="BFBFBF"/>
          </w:tcPr>
          <w:p w:rsidR="00922F13" w:rsidRPr="00AF685F" w:rsidRDefault="00922F13" w:rsidP="00341B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85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ЭТАП </w:t>
            </w:r>
            <w:r w:rsidRPr="00AF6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(</w:t>
            </w:r>
            <w:r w:rsidRPr="00AF685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Заключительный)</w:t>
            </w:r>
          </w:p>
        </w:tc>
      </w:tr>
      <w:tr w:rsidR="00922F13" w:rsidRPr="00AF685F">
        <w:tc>
          <w:tcPr>
            <w:tcW w:w="675" w:type="dxa"/>
            <w:vMerge w:val="restart"/>
            <w:vAlign w:val="center"/>
          </w:tcPr>
          <w:p w:rsidR="00922F13" w:rsidRDefault="00922F13" w:rsidP="00E54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922F13" w:rsidRDefault="00922F13" w:rsidP="00E54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Обобщение и представление опыта работы по проекту</w:t>
            </w:r>
          </w:p>
        </w:tc>
        <w:tc>
          <w:tcPr>
            <w:tcW w:w="2410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Проведение круглых столов для педагогических работников – участников МИПа по направлениям «Вода», «Климат», «Мусор», «Энергосбережение»</w:t>
            </w:r>
          </w:p>
        </w:tc>
        <w:tc>
          <w:tcPr>
            <w:tcW w:w="1984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Сентябрь-октябрь 2017</w:t>
            </w:r>
          </w:p>
        </w:tc>
        <w:tc>
          <w:tcPr>
            <w:tcW w:w="1985" w:type="dxa"/>
          </w:tcPr>
          <w:p w:rsidR="00922F13" w:rsidRPr="001F3F72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F3F72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Обогащение методических копилок учреждений по направлениям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E548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E548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Проведение серии семинаров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для педагогических работников </w:t>
            </w: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ОУ района по направлениям «Вода», «Климат», «Мусор», «Энергосбережение»</w:t>
            </w:r>
          </w:p>
        </w:tc>
        <w:tc>
          <w:tcPr>
            <w:tcW w:w="1984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Сентябрь-октябрь 2018</w:t>
            </w:r>
          </w:p>
        </w:tc>
        <w:tc>
          <w:tcPr>
            <w:tcW w:w="1985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Распростра</w:t>
            </w: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нение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опыта работы в рамках МИП</w:t>
            </w: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E548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E548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Участие в районной конференции по инновациям</w:t>
            </w:r>
          </w:p>
        </w:tc>
        <w:tc>
          <w:tcPr>
            <w:tcW w:w="1984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Я</w:t>
            </w: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нварь 2018, 2019</w:t>
            </w:r>
          </w:p>
        </w:tc>
        <w:tc>
          <w:tcPr>
            <w:tcW w:w="1985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Представление инновационных наработок, отчет о реализации МИП</w:t>
            </w:r>
          </w:p>
        </w:tc>
      </w:tr>
      <w:tr w:rsidR="00922F13" w:rsidRPr="00AF685F">
        <w:tc>
          <w:tcPr>
            <w:tcW w:w="675" w:type="dxa"/>
            <w:vMerge/>
            <w:vAlign w:val="center"/>
          </w:tcPr>
          <w:p w:rsidR="00922F13" w:rsidRPr="00AF685F" w:rsidRDefault="00922F13" w:rsidP="00E548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22F13" w:rsidRPr="00AF685F" w:rsidRDefault="00922F13" w:rsidP="00E5480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Оформление  и издание методических материалов</w:t>
            </w:r>
          </w:p>
        </w:tc>
        <w:tc>
          <w:tcPr>
            <w:tcW w:w="1984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264BF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Май 2019</w:t>
            </w:r>
          </w:p>
        </w:tc>
        <w:tc>
          <w:tcPr>
            <w:tcW w:w="1985" w:type="dxa"/>
          </w:tcPr>
          <w:p w:rsidR="00922F13" w:rsidRPr="00B264BF" w:rsidRDefault="00922F13" w:rsidP="00E54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Тиражирование опыта</w:t>
            </w:r>
          </w:p>
        </w:tc>
      </w:tr>
    </w:tbl>
    <w:p w:rsidR="00922F13" w:rsidRPr="00AF685F" w:rsidRDefault="00922F13" w:rsidP="00D05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F13" w:rsidRDefault="00922F13" w:rsidP="00D05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85F">
        <w:rPr>
          <w:rFonts w:ascii="Times New Roman" w:hAnsi="Times New Roman" w:cs="Times New Roman"/>
          <w:b/>
          <w:bCs/>
          <w:sz w:val="24"/>
          <w:szCs w:val="24"/>
        </w:rPr>
        <w:t>Обоснование возможности реализации проекта</w:t>
      </w:r>
    </w:p>
    <w:p w:rsidR="00922F13" w:rsidRPr="00AF685F" w:rsidRDefault="00922F13" w:rsidP="00D05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F13" w:rsidRPr="002F4C38" w:rsidRDefault="00922F13" w:rsidP="00D058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C38">
        <w:rPr>
          <w:rFonts w:ascii="Times New Roman" w:hAnsi="Times New Roman" w:cs="Times New Roman"/>
          <w:i/>
          <w:iCs/>
          <w:sz w:val="24"/>
          <w:szCs w:val="24"/>
        </w:rPr>
        <w:t>Кадровое обеспечение</w:t>
      </w:r>
    </w:p>
    <w:p w:rsidR="00922F13" w:rsidRPr="002F4C38" w:rsidRDefault="00922F13" w:rsidP="002F4C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38">
        <w:rPr>
          <w:rFonts w:ascii="Times New Roman" w:hAnsi="Times New Roman" w:cs="Times New Roman"/>
          <w:sz w:val="24"/>
          <w:szCs w:val="24"/>
        </w:rPr>
        <w:t>Сотрудники Центра «Созвездие», МДОУ №11 «Колокольчик», МДОУ №8 «Колосок», МДОУ №25 «Дюймовочка», МОУ «Школа-сад №24 «Солнышко»</w:t>
      </w:r>
    </w:p>
    <w:p w:rsidR="00922F13" w:rsidRPr="002F4C38" w:rsidRDefault="00922F13" w:rsidP="002F4C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38">
        <w:rPr>
          <w:rFonts w:ascii="Times New Roman" w:hAnsi="Times New Roman" w:cs="Times New Roman"/>
          <w:sz w:val="24"/>
          <w:szCs w:val="24"/>
        </w:rPr>
        <w:t xml:space="preserve">Опыт работы Центра «Созвездие» в рамках сетевого взаимодействия, опыт работы эколого-биологического отдела Центра «Созвездие» по реализации мероприятий с дошкольниками, опыт работы Центра «Созвездие» по организации научно-исследовательской деятельности. Опыт работы ОУ по экологическому направлению.   </w:t>
      </w:r>
    </w:p>
    <w:p w:rsidR="00922F13" w:rsidRPr="00634AF6" w:rsidRDefault="00922F13" w:rsidP="0074235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22F13" w:rsidRPr="002F4C38" w:rsidRDefault="00922F13" w:rsidP="007423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C38">
        <w:rPr>
          <w:rFonts w:ascii="Times New Roman" w:hAnsi="Times New Roman" w:cs="Times New Roman"/>
          <w:i/>
          <w:iCs/>
          <w:sz w:val="24"/>
          <w:szCs w:val="24"/>
        </w:rPr>
        <w:t>Нормативно-правовое условие</w:t>
      </w:r>
    </w:p>
    <w:p w:rsidR="00922F13" w:rsidRDefault="00922F13" w:rsidP="002F4C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Использование опыта реализации Международного проекта «Экошкола/Зеленый флаг»</w:t>
      </w:r>
      <w:r>
        <w:rPr>
          <w:rFonts w:ascii="Times New Roman" w:hAnsi="Times New Roman" w:cs="Times New Roman"/>
          <w:sz w:val="24"/>
          <w:szCs w:val="24"/>
        </w:rPr>
        <w:t>, разработка Положения об экологической школе, договоров о сетевом взаимодействии.</w:t>
      </w:r>
    </w:p>
    <w:p w:rsidR="00922F13" w:rsidRPr="00AF685F" w:rsidRDefault="00922F13" w:rsidP="002F4C3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F13" w:rsidRPr="00832664" w:rsidRDefault="00922F13" w:rsidP="00634A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2664">
        <w:rPr>
          <w:rFonts w:ascii="Times New Roman" w:hAnsi="Times New Roman" w:cs="Times New Roman"/>
          <w:i/>
          <w:iCs/>
          <w:sz w:val="24"/>
          <w:szCs w:val="24"/>
        </w:rPr>
        <w:t>Материально-техническая и финансовая база</w:t>
      </w:r>
    </w:p>
    <w:p w:rsidR="00922F13" w:rsidRPr="002F4C38" w:rsidRDefault="00922F13" w:rsidP="002F4C38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4C38">
        <w:rPr>
          <w:rFonts w:ascii="Times New Roman" w:hAnsi="Times New Roman" w:cs="Times New Roman"/>
          <w:sz w:val="24"/>
          <w:szCs w:val="24"/>
        </w:rPr>
        <w:t>абинеты, техника,  методическая литература, территории, мини-лаборатории, экологические тропы</w:t>
      </w:r>
      <w:r>
        <w:rPr>
          <w:rFonts w:ascii="Times New Roman" w:hAnsi="Times New Roman" w:cs="Times New Roman"/>
          <w:sz w:val="24"/>
          <w:szCs w:val="24"/>
        </w:rPr>
        <w:t xml:space="preserve"> в ОУ</w:t>
      </w:r>
      <w:r w:rsidRPr="002F4C38">
        <w:rPr>
          <w:rFonts w:ascii="Times New Roman" w:hAnsi="Times New Roman" w:cs="Times New Roman"/>
          <w:sz w:val="24"/>
          <w:szCs w:val="24"/>
        </w:rPr>
        <w:t>, метеоплощадка в ДОУ «Дюймовочка».</w:t>
      </w:r>
    </w:p>
    <w:p w:rsidR="00922F13" w:rsidRDefault="00922F13" w:rsidP="00B8381A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22F13" w:rsidRPr="00420628" w:rsidRDefault="00922F13" w:rsidP="00B8381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628">
        <w:rPr>
          <w:rFonts w:ascii="Times New Roman" w:hAnsi="Times New Roman" w:cs="Times New Roman"/>
          <w:b/>
          <w:bCs/>
          <w:sz w:val="24"/>
          <w:szCs w:val="24"/>
        </w:rPr>
        <w:t>Средства контроля и обеспечения достоверности результатов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22F13" w:rsidRPr="00420628" w:rsidTr="002F4C38">
        <w:tc>
          <w:tcPr>
            <w:tcW w:w="4785" w:type="dxa"/>
          </w:tcPr>
          <w:p w:rsidR="00922F13" w:rsidRPr="00420628" w:rsidRDefault="00922F13" w:rsidP="00566D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Предмет мониторинга</w:t>
            </w:r>
          </w:p>
        </w:tc>
        <w:tc>
          <w:tcPr>
            <w:tcW w:w="4785" w:type="dxa"/>
          </w:tcPr>
          <w:p w:rsidR="00922F13" w:rsidRPr="00420628" w:rsidRDefault="00922F13" w:rsidP="00566D1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Средства мониторинга</w:t>
            </w:r>
          </w:p>
        </w:tc>
      </w:tr>
      <w:tr w:rsidR="00922F13" w:rsidRPr="00420628">
        <w:tc>
          <w:tcPr>
            <w:tcW w:w="4785" w:type="dxa"/>
            <w:vMerge w:val="restart"/>
          </w:tcPr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воспитанности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родителей, педагогов</w:t>
            </w:r>
          </w:p>
        </w:tc>
        <w:tc>
          <w:tcPr>
            <w:tcW w:w="4785" w:type="dxa"/>
          </w:tcPr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Результаты опроса детей, анкетирования родителей и педагогов</w:t>
            </w:r>
          </w:p>
        </w:tc>
      </w:tr>
      <w:tr w:rsidR="00922F13" w:rsidRPr="00420628">
        <w:tc>
          <w:tcPr>
            <w:tcW w:w="4785" w:type="dxa"/>
            <w:vMerge/>
          </w:tcPr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детей в экологических мероприятиях</w:t>
            </w:r>
          </w:p>
        </w:tc>
      </w:tr>
      <w:tr w:rsidR="00922F13" w:rsidRPr="00420628" w:rsidTr="002F4C38">
        <w:tc>
          <w:tcPr>
            <w:tcW w:w="4785" w:type="dxa"/>
          </w:tcPr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</w:t>
            </w:r>
          </w:p>
        </w:tc>
        <w:tc>
          <w:tcPr>
            <w:tcW w:w="4785" w:type="dxa"/>
          </w:tcPr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Активность участия родителей в совместных конкурсах с детьми</w:t>
            </w:r>
          </w:p>
        </w:tc>
      </w:tr>
      <w:tr w:rsidR="00922F13" w:rsidRPr="00420628">
        <w:tc>
          <w:tcPr>
            <w:tcW w:w="4785" w:type="dxa"/>
            <w:vMerge w:val="restart"/>
          </w:tcPr>
          <w:p w:rsidR="00922F13" w:rsidRPr="00420628" w:rsidRDefault="00922F13" w:rsidP="004E71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педагогических работников</w:t>
            </w:r>
          </w:p>
        </w:tc>
        <w:tc>
          <w:tcPr>
            <w:tcW w:w="4785" w:type="dxa"/>
          </w:tcPr>
          <w:p w:rsidR="00922F13" w:rsidRPr="00420628" w:rsidRDefault="00922F13" w:rsidP="004E71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исследовательской компетентности </w:t>
            </w: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922F13" w:rsidRPr="00420628">
        <w:tc>
          <w:tcPr>
            <w:tcW w:w="4785" w:type="dxa"/>
            <w:vMerge/>
          </w:tcPr>
          <w:p w:rsidR="00922F13" w:rsidRPr="00420628" w:rsidRDefault="00922F13" w:rsidP="004E71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2F13" w:rsidRDefault="00922F13" w:rsidP="004E71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педагогов в профессиональных конкурсах экологической направленности</w:t>
            </w:r>
          </w:p>
          <w:p w:rsidR="00922F13" w:rsidRPr="00420628" w:rsidRDefault="00922F13" w:rsidP="004E71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КПК, семинарах</w:t>
            </w:r>
          </w:p>
        </w:tc>
      </w:tr>
      <w:tr w:rsidR="00922F13" w:rsidRPr="00420628" w:rsidTr="002F4C38">
        <w:tc>
          <w:tcPr>
            <w:tcW w:w="4785" w:type="dxa"/>
          </w:tcPr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Интерес педагогической общественности района к проекту</w:t>
            </w:r>
          </w:p>
        </w:tc>
        <w:tc>
          <w:tcPr>
            <w:tcW w:w="4785" w:type="dxa"/>
          </w:tcPr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семинаров, статистика посещения сайтов</w:t>
            </w:r>
          </w:p>
          <w:p w:rsidR="00922F13" w:rsidRPr="00420628" w:rsidRDefault="00922F13" w:rsidP="00566D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sz w:val="24"/>
                <w:szCs w:val="24"/>
              </w:rPr>
              <w:t>Востребованность методических материалов</w:t>
            </w:r>
          </w:p>
        </w:tc>
      </w:tr>
    </w:tbl>
    <w:p w:rsidR="00922F13" w:rsidRDefault="00922F13" w:rsidP="00D05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F13" w:rsidRDefault="00922F13" w:rsidP="00D05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F13" w:rsidRDefault="00922F13" w:rsidP="00D05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685F">
        <w:rPr>
          <w:rFonts w:ascii="Times New Roman" w:hAnsi="Times New Roman" w:cs="Times New Roman"/>
          <w:b/>
          <w:bCs/>
          <w:sz w:val="24"/>
          <w:szCs w:val="24"/>
        </w:rPr>
        <w:t>Предложения по распространению и внедрению результатов реализации проекта</w:t>
      </w:r>
    </w:p>
    <w:p w:rsidR="00922F13" w:rsidRPr="00AF685F" w:rsidRDefault="00922F13" w:rsidP="00D058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F13" w:rsidRPr="00AF685F" w:rsidRDefault="00922F13" w:rsidP="003671D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Публикация материалов проекта</w:t>
      </w:r>
      <w:r>
        <w:rPr>
          <w:rFonts w:ascii="Times New Roman" w:hAnsi="Times New Roman" w:cs="Times New Roman"/>
          <w:sz w:val="24"/>
          <w:szCs w:val="24"/>
        </w:rPr>
        <w:t xml:space="preserve"> в печатных изданиях, в сети Интернет</w:t>
      </w:r>
      <w:r w:rsidRPr="00AF685F">
        <w:rPr>
          <w:rFonts w:ascii="Times New Roman" w:hAnsi="Times New Roman" w:cs="Times New Roman"/>
          <w:sz w:val="24"/>
          <w:szCs w:val="24"/>
        </w:rPr>
        <w:t>.</w:t>
      </w:r>
    </w:p>
    <w:p w:rsidR="00922F13" w:rsidRPr="00634AF6" w:rsidRDefault="00922F13" w:rsidP="003671D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AF6">
        <w:rPr>
          <w:rFonts w:ascii="Times New Roman" w:hAnsi="Times New Roman" w:cs="Times New Roman"/>
          <w:sz w:val="24"/>
          <w:szCs w:val="24"/>
        </w:rPr>
        <w:t xml:space="preserve">Трансляция накопленного опыта на Международной инновационной ярмарке (г.  Ростов), районной конференции инновационных проектов, методических семинарах, круглых столах,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34AF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конференции Международного проекта «Экошкола/Зеленый флаг» в С.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Пете</w:t>
      </w:r>
      <w:r w:rsidRPr="00634AF6">
        <w:rPr>
          <w:rFonts w:ascii="Times New Roman" w:hAnsi="Times New Roman" w:cs="Times New Roman"/>
          <w:kern w:val="2"/>
          <w:sz w:val="24"/>
          <w:szCs w:val="24"/>
          <w:lang w:eastAsia="ar-SA"/>
        </w:rPr>
        <w:t>рбурге.</w:t>
      </w:r>
    </w:p>
    <w:p w:rsidR="00922F13" w:rsidRPr="00AF685F" w:rsidRDefault="00922F13" w:rsidP="003671D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Размещение материалов в сети Интернет, сайтах ОО.</w:t>
      </w:r>
    </w:p>
    <w:p w:rsidR="00922F13" w:rsidRPr="00AF685F" w:rsidRDefault="00922F13" w:rsidP="003671D2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5F">
        <w:rPr>
          <w:rFonts w:ascii="Times New Roman" w:hAnsi="Times New Roman" w:cs="Times New Roman"/>
          <w:sz w:val="24"/>
          <w:szCs w:val="24"/>
        </w:rPr>
        <w:t>Издательская деятельность.</w:t>
      </w:r>
    </w:p>
    <w:p w:rsidR="00922F13" w:rsidRDefault="00922F13" w:rsidP="00B838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F13" w:rsidRPr="008A0C5A" w:rsidRDefault="00922F13" w:rsidP="00B838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C5A">
        <w:rPr>
          <w:rFonts w:ascii="Times New Roman" w:hAnsi="Times New Roman" w:cs="Times New Roman"/>
          <w:b/>
          <w:bCs/>
          <w:sz w:val="24"/>
          <w:szCs w:val="24"/>
        </w:rPr>
        <w:t>Обоснование устойчивости результатов инновационного проекта</w:t>
      </w:r>
    </w:p>
    <w:p w:rsidR="00922F13" w:rsidRDefault="00922F13" w:rsidP="008A0C5A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922F13" w:rsidRPr="003671D2" w:rsidRDefault="00922F13" w:rsidP="00367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1D2">
        <w:rPr>
          <w:rFonts w:ascii="Times New Roman" w:hAnsi="Times New Roman" w:cs="Times New Roman"/>
          <w:sz w:val="24"/>
          <w:szCs w:val="24"/>
        </w:rPr>
        <w:t xml:space="preserve">После окончания реализации проекта его результаты будут достоянием ОУ района, а так же результаты будут отражены в уровне удовлетворенности качеством образовательных услуг со стороны родителей </w:t>
      </w:r>
      <w:r>
        <w:rPr>
          <w:rFonts w:ascii="Times New Roman" w:hAnsi="Times New Roman" w:cs="Times New Roman"/>
          <w:sz w:val="24"/>
          <w:szCs w:val="24"/>
        </w:rPr>
        <w:t>обучающихся О</w:t>
      </w:r>
      <w:r w:rsidRPr="003671D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922F13" w:rsidRPr="003671D2" w:rsidRDefault="00922F13" w:rsidP="0036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1D2">
        <w:rPr>
          <w:rFonts w:ascii="Times New Roman" w:hAnsi="Times New Roman" w:cs="Times New Roman"/>
          <w:sz w:val="24"/>
          <w:szCs w:val="24"/>
        </w:rPr>
        <w:t>Результатом сетевого взаимодействия станет появление новых разработок, авторского опыта, привлечение к деятельности консультантов, партнеров. Возрастет эффективность деятельности всей системы, которая обусловлена целенаправленным развитием выбранных направлений деятельности, концентрацией усилий.  Сетевое взаимодействие станет ресурсом развития организаций.</w:t>
      </w:r>
      <w:r w:rsidRPr="003671D2">
        <w:rPr>
          <w:rFonts w:ascii="Times New Roman" w:hAnsi="Times New Roman" w:cs="Times New Roman"/>
          <w:sz w:val="24"/>
          <w:szCs w:val="24"/>
        </w:rPr>
        <w:tab/>
        <w:t> </w:t>
      </w:r>
    </w:p>
    <w:p w:rsidR="00922F13" w:rsidRPr="00AF685F" w:rsidRDefault="00922F13" w:rsidP="00D0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13" w:rsidRPr="00832664" w:rsidRDefault="00922F13" w:rsidP="00D058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64">
        <w:rPr>
          <w:rFonts w:ascii="Times New Roman" w:hAnsi="Times New Roman" w:cs="Times New Roman"/>
          <w:b/>
          <w:bCs/>
          <w:sz w:val="24"/>
          <w:szCs w:val="24"/>
        </w:rPr>
        <w:t>Риски и пути их преодоления</w:t>
      </w:r>
    </w:p>
    <w:p w:rsidR="00922F13" w:rsidRPr="00832664" w:rsidRDefault="00922F13" w:rsidP="00D058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22F13" w:rsidRPr="00832664" w:rsidTr="002F4C38">
        <w:tc>
          <w:tcPr>
            <w:tcW w:w="4785" w:type="dxa"/>
          </w:tcPr>
          <w:p w:rsidR="00922F13" w:rsidRPr="00832664" w:rsidRDefault="00922F13" w:rsidP="00B50E03">
            <w:pPr>
              <w:jc w:val="center"/>
              <w:rPr>
                <w:rFonts w:ascii="Times New Roman" w:hAnsi="Times New Roman" w:cs="Times New Roman"/>
              </w:rPr>
            </w:pPr>
            <w:r w:rsidRPr="00832664">
              <w:rPr>
                <w:rFonts w:ascii="Times New Roman" w:hAnsi="Times New Roman" w:cs="Times New Roman"/>
              </w:rPr>
              <w:t>Риски</w:t>
            </w:r>
          </w:p>
        </w:tc>
        <w:tc>
          <w:tcPr>
            <w:tcW w:w="4785" w:type="dxa"/>
          </w:tcPr>
          <w:p w:rsidR="00922F13" w:rsidRPr="00832664" w:rsidRDefault="00922F13" w:rsidP="00B50E03">
            <w:pPr>
              <w:jc w:val="center"/>
              <w:rPr>
                <w:rFonts w:ascii="Times New Roman" w:hAnsi="Times New Roman" w:cs="Times New Roman"/>
              </w:rPr>
            </w:pPr>
            <w:r w:rsidRPr="00832664">
              <w:rPr>
                <w:rFonts w:ascii="Times New Roman" w:hAnsi="Times New Roman" w:cs="Times New Roman"/>
              </w:rPr>
              <w:t>Пути преодоления рисков</w:t>
            </w:r>
          </w:p>
        </w:tc>
      </w:tr>
      <w:tr w:rsidR="00922F13" w:rsidRPr="00832664" w:rsidTr="002F4C38">
        <w:tc>
          <w:tcPr>
            <w:tcW w:w="4785" w:type="dxa"/>
          </w:tcPr>
          <w:p w:rsidR="00922F13" w:rsidRPr="00832664" w:rsidRDefault="00922F13" w:rsidP="0080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Недостаточное осознание коллективом преимуществ сетевого взаимодействия</w:t>
            </w:r>
          </w:p>
        </w:tc>
        <w:tc>
          <w:tcPr>
            <w:tcW w:w="4785" w:type="dxa"/>
            <w:vMerge w:val="restart"/>
          </w:tcPr>
          <w:p w:rsidR="00922F13" w:rsidRPr="00832664" w:rsidRDefault="00922F13" w:rsidP="0080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координационного совета, экологических советов в учреждении, согласование планов, публичность совместных  результатов, использование символики экологической школы </w:t>
            </w:r>
          </w:p>
        </w:tc>
      </w:tr>
      <w:tr w:rsidR="00922F13" w:rsidRPr="00832664" w:rsidTr="002F4C38">
        <w:tc>
          <w:tcPr>
            <w:tcW w:w="4785" w:type="dxa"/>
          </w:tcPr>
          <w:p w:rsidR="00922F13" w:rsidRPr="00832664" w:rsidRDefault="00922F13" w:rsidP="0080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Несогласованность действий участников сети</w:t>
            </w:r>
          </w:p>
        </w:tc>
        <w:tc>
          <w:tcPr>
            <w:tcW w:w="4785" w:type="dxa"/>
            <w:vMerge/>
          </w:tcPr>
          <w:p w:rsidR="00922F13" w:rsidRPr="00832664" w:rsidRDefault="00922F13" w:rsidP="0080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13" w:rsidRPr="00832664" w:rsidTr="002F4C38">
        <w:tc>
          <w:tcPr>
            <w:tcW w:w="4785" w:type="dxa"/>
          </w:tcPr>
          <w:p w:rsidR="00922F13" w:rsidRPr="00832664" w:rsidRDefault="00922F13" w:rsidP="0080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Пассивность родителей</w:t>
            </w:r>
          </w:p>
          <w:p w:rsidR="00922F13" w:rsidRPr="00832664" w:rsidRDefault="00922F13" w:rsidP="0080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2F13" w:rsidRPr="00832664" w:rsidRDefault="00922F13" w:rsidP="0080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Публичность результатов детей, проведение конкурсов с номинацией «Семейная», индивидуальное информирование родителей о развитии ребенка</w:t>
            </w:r>
          </w:p>
        </w:tc>
      </w:tr>
      <w:tr w:rsidR="00922F13" w:rsidRPr="00832664" w:rsidTr="002F4C38">
        <w:tc>
          <w:tcPr>
            <w:tcW w:w="4785" w:type="dxa"/>
          </w:tcPr>
          <w:p w:rsidR="00922F13" w:rsidRPr="00832664" w:rsidRDefault="00922F13" w:rsidP="0080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Разная степень подготовки педагогов</w:t>
            </w:r>
          </w:p>
        </w:tc>
        <w:tc>
          <w:tcPr>
            <w:tcW w:w="4785" w:type="dxa"/>
            <w:vMerge w:val="restart"/>
          </w:tcPr>
          <w:p w:rsidR="00922F13" w:rsidRPr="00832664" w:rsidRDefault="00922F13" w:rsidP="0080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Проведение для педагогов серии семинаров по проектной и исследовательской деятельности, проведение районных конференций с участием дошкольников, публичность результатов</w:t>
            </w:r>
          </w:p>
        </w:tc>
      </w:tr>
      <w:tr w:rsidR="00922F13" w:rsidRPr="00832664" w:rsidTr="002F4C38">
        <w:tc>
          <w:tcPr>
            <w:tcW w:w="4785" w:type="dxa"/>
          </w:tcPr>
          <w:p w:rsidR="00922F13" w:rsidRPr="00832664" w:rsidRDefault="00922F13" w:rsidP="00805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Нежелание педагогов участвовать в проектной деятельности или формальный подход</w:t>
            </w:r>
          </w:p>
        </w:tc>
        <w:tc>
          <w:tcPr>
            <w:tcW w:w="4785" w:type="dxa"/>
            <w:vMerge/>
          </w:tcPr>
          <w:p w:rsidR="00922F13" w:rsidRPr="00832664" w:rsidRDefault="00922F13" w:rsidP="0080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13" w:rsidRPr="00832664" w:rsidTr="002F4C38">
        <w:tc>
          <w:tcPr>
            <w:tcW w:w="4785" w:type="dxa"/>
          </w:tcPr>
          <w:p w:rsidR="00922F13" w:rsidRPr="00832664" w:rsidRDefault="00922F13" w:rsidP="00C9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Не достаточное финансирован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для развития инфраструктуры </w:t>
            </w: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4785" w:type="dxa"/>
          </w:tcPr>
          <w:p w:rsidR="00922F13" w:rsidRPr="00832664" w:rsidRDefault="00922F13" w:rsidP="00C9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родителей и сотрудников </w:t>
            </w: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ОУ к изготовлению оборудования метеоплощадки</w:t>
            </w:r>
          </w:p>
          <w:p w:rsidR="00922F13" w:rsidRPr="00832664" w:rsidRDefault="00922F13" w:rsidP="00C9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664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партнеров, спонсоров.</w:t>
            </w:r>
          </w:p>
        </w:tc>
      </w:tr>
    </w:tbl>
    <w:p w:rsidR="00922F13" w:rsidRPr="00AF685F" w:rsidRDefault="00922F13" w:rsidP="008059E0"/>
    <w:sectPr w:rsidR="00922F13" w:rsidRPr="00AF685F" w:rsidSect="00D901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52B"/>
    <w:multiLevelType w:val="hybridMultilevel"/>
    <w:tmpl w:val="3E244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711AF0"/>
    <w:multiLevelType w:val="hybridMultilevel"/>
    <w:tmpl w:val="116CB5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412EE"/>
    <w:multiLevelType w:val="hybridMultilevel"/>
    <w:tmpl w:val="F34A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F681E"/>
    <w:multiLevelType w:val="hybridMultilevel"/>
    <w:tmpl w:val="1592F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BF0EDC"/>
    <w:multiLevelType w:val="hybridMultilevel"/>
    <w:tmpl w:val="86222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B28CA"/>
    <w:multiLevelType w:val="hybridMultilevel"/>
    <w:tmpl w:val="131C5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975659"/>
    <w:multiLevelType w:val="hybridMultilevel"/>
    <w:tmpl w:val="BF04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B37"/>
    <w:rsid w:val="000374BD"/>
    <w:rsid w:val="000638B8"/>
    <w:rsid w:val="00092510"/>
    <w:rsid w:val="000B6CA9"/>
    <w:rsid w:val="000C1019"/>
    <w:rsid w:val="000D40F7"/>
    <w:rsid w:val="00103B7C"/>
    <w:rsid w:val="00116F75"/>
    <w:rsid w:val="00124ACA"/>
    <w:rsid w:val="00124DD3"/>
    <w:rsid w:val="001447DD"/>
    <w:rsid w:val="0016402D"/>
    <w:rsid w:val="001D489F"/>
    <w:rsid w:val="001F3F72"/>
    <w:rsid w:val="00204EC1"/>
    <w:rsid w:val="00272E83"/>
    <w:rsid w:val="00287DCE"/>
    <w:rsid w:val="002B6090"/>
    <w:rsid w:val="002D44B9"/>
    <w:rsid w:val="002D4B92"/>
    <w:rsid w:val="002F4C38"/>
    <w:rsid w:val="002F4DF0"/>
    <w:rsid w:val="002F73D7"/>
    <w:rsid w:val="00341BB3"/>
    <w:rsid w:val="00357193"/>
    <w:rsid w:val="003671D2"/>
    <w:rsid w:val="003701C4"/>
    <w:rsid w:val="003B5B37"/>
    <w:rsid w:val="00412367"/>
    <w:rsid w:val="00420628"/>
    <w:rsid w:val="004352CB"/>
    <w:rsid w:val="004C71AA"/>
    <w:rsid w:val="004D0FCB"/>
    <w:rsid w:val="004D3761"/>
    <w:rsid w:val="004E4FC5"/>
    <w:rsid w:val="004E713A"/>
    <w:rsid w:val="00504674"/>
    <w:rsid w:val="0051560A"/>
    <w:rsid w:val="00520D19"/>
    <w:rsid w:val="005239F4"/>
    <w:rsid w:val="00566D18"/>
    <w:rsid w:val="005A5E00"/>
    <w:rsid w:val="005C45A5"/>
    <w:rsid w:val="005E4D04"/>
    <w:rsid w:val="00600927"/>
    <w:rsid w:val="006031F2"/>
    <w:rsid w:val="00621B9C"/>
    <w:rsid w:val="00634AF6"/>
    <w:rsid w:val="00635A9E"/>
    <w:rsid w:val="00692768"/>
    <w:rsid w:val="00695743"/>
    <w:rsid w:val="006F456A"/>
    <w:rsid w:val="0071366B"/>
    <w:rsid w:val="00742355"/>
    <w:rsid w:val="007B500C"/>
    <w:rsid w:val="007B6CB1"/>
    <w:rsid w:val="007C0B1F"/>
    <w:rsid w:val="007E19D3"/>
    <w:rsid w:val="007F7650"/>
    <w:rsid w:val="008059E0"/>
    <w:rsid w:val="008109CD"/>
    <w:rsid w:val="00832664"/>
    <w:rsid w:val="008A0C5A"/>
    <w:rsid w:val="008C2BA5"/>
    <w:rsid w:val="008E546B"/>
    <w:rsid w:val="008F1261"/>
    <w:rsid w:val="008F71F7"/>
    <w:rsid w:val="009044D5"/>
    <w:rsid w:val="00922F13"/>
    <w:rsid w:val="009342B4"/>
    <w:rsid w:val="00953B72"/>
    <w:rsid w:val="009827CE"/>
    <w:rsid w:val="00997378"/>
    <w:rsid w:val="009D1BF1"/>
    <w:rsid w:val="009E348A"/>
    <w:rsid w:val="00A110CA"/>
    <w:rsid w:val="00A70F4A"/>
    <w:rsid w:val="00A7233A"/>
    <w:rsid w:val="00A91256"/>
    <w:rsid w:val="00AE700E"/>
    <w:rsid w:val="00AE70EA"/>
    <w:rsid w:val="00AF685F"/>
    <w:rsid w:val="00B264BF"/>
    <w:rsid w:val="00B4100A"/>
    <w:rsid w:val="00B50E03"/>
    <w:rsid w:val="00B54A23"/>
    <w:rsid w:val="00B8381A"/>
    <w:rsid w:val="00BC019E"/>
    <w:rsid w:val="00C41427"/>
    <w:rsid w:val="00C52628"/>
    <w:rsid w:val="00C92456"/>
    <w:rsid w:val="00CC5546"/>
    <w:rsid w:val="00D0582E"/>
    <w:rsid w:val="00D327F6"/>
    <w:rsid w:val="00D44459"/>
    <w:rsid w:val="00D46EDD"/>
    <w:rsid w:val="00D554B1"/>
    <w:rsid w:val="00D90161"/>
    <w:rsid w:val="00DB5B71"/>
    <w:rsid w:val="00DD26FC"/>
    <w:rsid w:val="00DE04E9"/>
    <w:rsid w:val="00DE1451"/>
    <w:rsid w:val="00DE6881"/>
    <w:rsid w:val="00DF605B"/>
    <w:rsid w:val="00E36E47"/>
    <w:rsid w:val="00E54805"/>
    <w:rsid w:val="00E97DC0"/>
    <w:rsid w:val="00EA080E"/>
    <w:rsid w:val="00EA1810"/>
    <w:rsid w:val="00EA7E56"/>
    <w:rsid w:val="00EF3648"/>
    <w:rsid w:val="00EF64BF"/>
    <w:rsid w:val="00F218F4"/>
    <w:rsid w:val="00F65BC9"/>
    <w:rsid w:val="00F772F0"/>
    <w:rsid w:val="00FB7EE8"/>
    <w:rsid w:val="00FD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3B5B37"/>
    <w:pPr>
      <w:suppressAutoHyphens/>
      <w:spacing w:after="0" w:line="240" w:lineRule="auto"/>
    </w:pPr>
    <w:rPr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DE6881"/>
    <w:pPr>
      <w:ind w:left="720"/>
    </w:pPr>
  </w:style>
  <w:style w:type="table" w:styleId="TableGrid">
    <w:name w:val="Table Grid"/>
    <w:basedOn w:val="TableNormal"/>
    <w:uiPriority w:val="99"/>
    <w:locked/>
    <w:rsid w:val="00287D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1236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8381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8381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83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t-tmr.edu.yar.ru/ekologicheskaya_shkola__quot_druzya_p_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r-sozvezdie@mail.ru" TargetMode="External"/><Relationship Id="rId5" Type="http://schemas.openxmlformats.org/officeDocument/2006/relationships/hyperlink" Target="mailto:tmr-sozvezdi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665</TotalTime>
  <Pages>8</Pages>
  <Words>2493</Words>
  <Characters>14216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</dc:creator>
  <cp:keywords/>
  <dc:description/>
  <cp:lastModifiedBy>Admin</cp:lastModifiedBy>
  <cp:revision>44</cp:revision>
  <cp:lastPrinted>2016-11-28T09:45:00Z</cp:lastPrinted>
  <dcterms:created xsi:type="dcterms:W3CDTF">2016-11-02T10:25:00Z</dcterms:created>
  <dcterms:modified xsi:type="dcterms:W3CDTF">2016-12-21T07:03:00Z</dcterms:modified>
</cp:coreProperties>
</file>